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E6" w:rsidRPr="004027E3" w:rsidRDefault="00692EE6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5D04" wp14:editId="09C70898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7695" cy="8083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5DB" w:rsidRDefault="001245DB" w:rsidP="00692EE6">
                            <w:r w:rsidRPr="00B24C1E">
                              <w:rPr>
                                <w:noProof/>
                              </w:rPr>
                              <w:drawing>
                                <wp:inline distT="0" distB="0" distL="0" distR="0" wp14:anchorId="37466DED" wp14:editId="23F3EEEC">
                                  <wp:extent cx="424180" cy="716915"/>
                                  <wp:effectExtent l="0" t="0" r="0" b="0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5D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85pt;height:63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" filled="f" stroked="f">
                <v:textbox style="mso-fit-shape-to-text:t">
                  <w:txbxContent>
                    <w:p w:rsidR="001245DB" w:rsidRDefault="001245DB" w:rsidP="00692EE6">
                      <w:r w:rsidRPr="00B24C1E">
                        <w:rPr>
                          <w:noProof/>
                        </w:rPr>
                        <w:drawing>
                          <wp:inline distT="0" distB="0" distL="0" distR="0" wp14:anchorId="37466DED" wp14:editId="23F3EEEC">
                            <wp:extent cx="424180" cy="716915"/>
                            <wp:effectExtent l="0" t="0" r="0" b="0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92EE6" w:rsidRPr="004027E3" w:rsidRDefault="00692EE6" w:rsidP="00692EE6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8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spacing w:before="120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СВЕРДЛОВСКАЯ ОБЛАСТЬ</w:t>
      </w:r>
    </w:p>
    <w:p w:rsidR="00692EE6" w:rsidRPr="004027E3" w:rsidRDefault="00692EE6" w:rsidP="00692EE6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692EE6" w:rsidRPr="004027E3" w:rsidRDefault="00692EE6" w:rsidP="00692EE6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4027E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692EE6" w:rsidRPr="004027E3" w:rsidRDefault="00692EE6" w:rsidP="00692EE6">
      <w:pPr>
        <w:spacing w:before="400"/>
        <w:rPr>
          <w:rFonts w:ascii="Liberation Serif" w:hAnsi="Liberation Serif"/>
          <w:sz w:val="24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A39C314" wp14:editId="54FDBC04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361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A8A9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4027E3">
        <w:rPr>
          <w:rFonts w:ascii="Liberation Serif" w:hAnsi="Liberation Serif"/>
          <w:sz w:val="24"/>
        </w:rPr>
        <w:t xml:space="preserve">от </w:t>
      </w:r>
      <w:r w:rsidR="0078794C">
        <w:rPr>
          <w:rFonts w:ascii="Liberation Serif" w:hAnsi="Liberation Serif"/>
          <w:sz w:val="24"/>
        </w:rPr>
        <w:t>__________</w:t>
      </w:r>
      <w:r w:rsidR="003C1522" w:rsidRPr="004027E3">
        <w:rPr>
          <w:rFonts w:ascii="Liberation Serif" w:hAnsi="Liberation Serif"/>
          <w:sz w:val="24"/>
        </w:rPr>
        <w:t xml:space="preserve"> </w:t>
      </w:r>
      <w:r w:rsidRPr="004027E3">
        <w:rPr>
          <w:rFonts w:ascii="Liberation Serif" w:hAnsi="Liberation Serif"/>
          <w:sz w:val="24"/>
        </w:rPr>
        <w:t xml:space="preserve">№ </w:t>
      </w:r>
      <w:r w:rsidR="0078794C">
        <w:rPr>
          <w:rFonts w:ascii="Liberation Serif" w:hAnsi="Liberation Serif"/>
          <w:sz w:val="24"/>
        </w:rPr>
        <w:t>_____</w:t>
      </w: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027E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2E5E" w:rsidRPr="004027E3">
        <w:rPr>
          <w:rFonts w:ascii="Liberation Serif" w:hAnsi="Liberation Serif"/>
          <w:b/>
          <w:sz w:val="28"/>
          <w:szCs w:val="28"/>
        </w:rPr>
        <w:t xml:space="preserve">муниципальную программу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«Развитие муниципальной системы образования в Каменск-Уральском городском округе</w:t>
      </w:r>
      <w:r w:rsidR="001D2E5E" w:rsidRPr="004027E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на 2020 - 2026 годы»</w:t>
      </w:r>
    </w:p>
    <w:p w:rsidR="00692EE6" w:rsidRPr="004027E3" w:rsidRDefault="00692EE6" w:rsidP="00692EE6">
      <w:pPr>
        <w:pStyle w:val="a4"/>
        <w:ind w:firstLine="0"/>
        <w:rPr>
          <w:rFonts w:ascii="Liberation Serif" w:hAnsi="Liberation Serif"/>
        </w:rPr>
      </w:pPr>
    </w:p>
    <w:p w:rsidR="00692EE6" w:rsidRPr="004027E3" w:rsidRDefault="00692EE6" w:rsidP="00692EE6">
      <w:pPr>
        <w:pStyle w:val="a4"/>
        <w:ind w:firstLine="0"/>
        <w:rPr>
          <w:rFonts w:ascii="Liberation Serif" w:hAnsi="Liberation Serif"/>
        </w:rPr>
      </w:pPr>
    </w:p>
    <w:p w:rsidR="007A573B" w:rsidRPr="003E2ED2" w:rsidRDefault="007A573B" w:rsidP="004B3FC0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32C3C">
        <w:rPr>
          <w:rFonts w:ascii="Liberation Serif" w:hAnsi="Liberation Serif"/>
          <w:sz w:val="28"/>
          <w:szCs w:val="28"/>
        </w:rPr>
        <w:t xml:space="preserve"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Pr="00932C3C">
        <w:rPr>
          <w:rFonts w:ascii="Liberation Serif" w:hAnsi="Liberation Serif"/>
          <w:sz w:val="28"/>
          <w:szCs w:val="28"/>
        </w:rPr>
        <w:br/>
        <w:t>от 09.10.2019 № 817, постановлений Администрации Каменск-Уральского городского округа от 26.08.2020 № 610, от 29.10.2020 № 824</w:t>
      </w:r>
      <w:r w:rsidR="001C0C8B">
        <w:rPr>
          <w:rFonts w:ascii="Liberation Serif" w:hAnsi="Liberation Serif"/>
          <w:sz w:val="28"/>
          <w:szCs w:val="28"/>
        </w:rPr>
        <w:t xml:space="preserve">, от 02.02.2022 </w:t>
      </w:r>
      <w:r w:rsidR="0078794C">
        <w:rPr>
          <w:rFonts w:ascii="Liberation Serif" w:hAnsi="Liberation Serif"/>
          <w:sz w:val="28"/>
          <w:szCs w:val="28"/>
        </w:rPr>
        <w:br/>
      </w:r>
      <w:r w:rsidR="001C0C8B">
        <w:rPr>
          <w:rFonts w:ascii="Liberation Serif" w:hAnsi="Liberation Serif"/>
          <w:sz w:val="28"/>
          <w:szCs w:val="28"/>
        </w:rPr>
        <w:t>№ 63</w:t>
      </w:r>
      <w:r w:rsidRPr="00932C3C">
        <w:rPr>
          <w:rFonts w:ascii="Liberation Serif" w:hAnsi="Liberation Serif"/>
          <w:sz w:val="28"/>
          <w:szCs w:val="28"/>
        </w:rPr>
        <w:t>) «Об утверждении Порядка формирования и реализации муниципальных программ и комплексных муниципальных программ Каменск-Уральского городского округа», в целях обеспечения прав гражд</w:t>
      </w:r>
      <w:r w:rsidR="004B3FC0">
        <w:rPr>
          <w:rFonts w:ascii="Liberation Serif" w:hAnsi="Liberation Serif"/>
          <w:sz w:val="28"/>
          <w:szCs w:val="28"/>
        </w:rPr>
        <w:t xml:space="preserve">ан на получение общедоступного </w:t>
      </w:r>
      <w:r w:rsidRPr="00932C3C">
        <w:rPr>
          <w:rFonts w:ascii="Liberation Serif" w:hAnsi="Liberation Serif"/>
          <w:sz w:val="28"/>
          <w:szCs w:val="28"/>
        </w:rPr>
        <w:t xml:space="preserve">и качественного образования, эффективного функционирования и развития муниципальной системы образования муниципального образования город Каменск-Уральский, приведения </w:t>
      </w:r>
      <w:r w:rsidR="0078794C">
        <w:rPr>
          <w:rFonts w:ascii="Liberation Serif" w:hAnsi="Liberation Serif"/>
          <w:sz w:val="28"/>
          <w:szCs w:val="28"/>
        </w:rPr>
        <w:br/>
      </w:r>
      <w:r w:rsidRPr="00932C3C">
        <w:rPr>
          <w:rFonts w:ascii="Liberation Serif" w:hAnsi="Liberation Serif"/>
          <w:sz w:val="28"/>
          <w:szCs w:val="28"/>
        </w:rPr>
        <w:t>в соответствие с решени</w:t>
      </w:r>
      <w:r w:rsidR="003E2ED2" w:rsidRPr="004B3FC0">
        <w:rPr>
          <w:rFonts w:ascii="Liberation Serif" w:hAnsi="Liberation Serif"/>
          <w:sz w:val="28"/>
          <w:szCs w:val="28"/>
        </w:rPr>
        <w:t>ем</w:t>
      </w:r>
      <w:r w:rsidRPr="00932C3C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78794C">
        <w:rPr>
          <w:rFonts w:ascii="Liberation Serif" w:hAnsi="Liberation Serif"/>
          <w:sz w:val="28"/>
          <w:szCs w:val="28"/>
        </w:rPr>
        <w:br/>
      </w:r>
      <w:r w:rsidRPr="00932C3C">
        <w:rPr>
          <w:rFonts w:ascii="Liberation Serif" w:hAnsi="Liberation Serif"/>
          <w:sz w:val="28"/>
          <w:szCs w:val="28"/>
        </w:rPr>
        <w:t xml:space="preserve">от </w:t>
      </w:r>
      <w:r w:rsidR="003E2ED2" w:rsidRPr="004B3FC0">
        <w:rPr>
          <w:rFonts w:ascii="Liberation Serif" w:hAnsi="Liberation Serif"/>
          <w:sz w:val="28"/>
          <w:szCs w:val="28"/>
        </w:rPr>
        <w:t>23.03.2022</w:t>
      </w:r>
      <w:r w:rsidRPr="00932C3C">
        <w:rPr>
          <w:rFonts w:ascii="Liberation Serif" w:hAnsi="Liberation Serif"/>
          <w:sz w:val="28"/>
          <w:szCs w:val="28"/>
        </w:rPr>
        <w:t xml:space="preserve"> № </w:t>
      </w:r>
      <w:r w:rsidR="003E2ED2" w:rsidRPr="004B3FC0">
        <w:rPr>
          <w:rFonts w:ascii="Liberation Serif" w:hAnsi="Liberation Serif"/>
          <w:sz w:val="28"/>
          <w:szCs w:val="28"/>
        </w:rPr>
        <w:t>65</w:t>
      </w:r>
      <w:r w:rsidRPr="00932C3C">
        <w:rPr>
          <w:rFonts w:ascii="Liberation Serif" w:hAnsi="Liberation Serif"/>
          <w:sz w:val="28"/>
          <w:szCs w:val="28"/>
        </w:rPr>
        <w:t xml:space="preserve"> «</w:t>
      </w:r>
      <w:r w:rsidR="003E2ED2" w:rsidRPr="004B3FC0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4B3FC0" w:rsidRPr="004B3FC0">
        <w:rPr>
          <w:rFonts w:ascii="Liberation Serif" w:hAnsi="Liberation Serif"/>
          <w:sz w:val="28"/>
          <w:szCs w:val="28"/>
        </w:rPr>
        <w:t>р</w:t>
      </w:r>
      <w:r w:rsidR="003E2ED2" w:rsidRPr="004B3FC0">
        <w:rPr>
          <w:rFonts w:ascii="Liberation Serif" w:hAnsi="Liberation Serif"/>
          <w:sz w:val="28"/>
          <w:szCs w:val="28"/>
        </w:rPr>
        <w:t>ешение Думы Каменск-Уральского городского округа от 22.</w:t>
      </w:r>
      <w:r w:rsidR="003E2ED2">
        <w:rPr>
          <w:rFonts w:ascii="Liberation Serif" w:hAnsi="Liberation Serif" w:cs="Liberation Serif"/>
          <w:sz w:val="28"/>
          <w:szCs w:val="28"/>
        </w:rPr>
        <w:t xml:space="preserve">12.2021 </w:t>
      </w:r>
      <w:r w:rsidR="004B3FC0">
        <w:rPr>
          <w:rFonts w:ascii="Liberation Serif" w:hAnsi="Liberation Serif" w:cs="Liberation Serif"/>
          <w:sz w:val="28"/>
          <w:szCs w:val="28"/>
        </w:rPr>
        <w:t>№</w:t>
      </w:r>
      <w:r w:rsidR="003E2ED2">
        <w:rPr>
          <w:rFonts w:ascii="Liberation Serif" w:hAnsi="Liberation Serif" w:cs="Liberation Serif"/>
          <w:sz w:val="28"/>
          <w:szCs w:val="28"/>
        </w:rPr>
        <w:t xml:space="preserve"> 40 </w:t>
      </w:r>
      <w:r w:rsidR="004B3FC0">
        <w:rPr>
          <w:rFonts w:ascii="Liberation Serif" w:hAnsi="Liberation Serif" w:cs="Liberation Serif"/>
          <w:sz w:val="28"/>
          <w:szCs w:val="28"/>
        </w:rPr>
        <w:t>«</w:t>
      </w:r>
      <w:r w:rsidR="003E2ED2">
        <w:rPr>
          <w:rFonts w:ascii="Liberation Serif" w:hAnsi="Liberation Serif" w:cs="Liberation Serif"/>
          <w:sz w:val="28"/>
          <w:szCs w:val="28"/>
        </w:rPr>
        <w:t>О бюджете Каменск-Уральского городского округа на 2022 год и плановый период 2023 и 2024 годов</w:t>
      </w:r>
      <w:r w:rsidRPr="00932C3C">
        <w:rPr>
          <w:rFonts w:ascii="Liberation Serif" w:hAnsi="Liberation Serif"/>
          <w:sz w:val="28"/>
          <w:szCs w:val="28"/>
        </w:rPr>
        <w:t>»,</w:t>
      </w:r>
      <w:r w:rsidR="005137B9" w:rsidRPr="005137B9">
        <w:rPr>
          <w:rFonts w:ascii="Liberation Serif" w:hAnsi="Liberation Serif"/>
          <w:sz w:val="28"/>
          <w:szCs w:val="28"/>
        </w:rPr>
        <w:t xml:space="preserve"> </w:t>
      </w:r>
      <w:r w:rsidRPr="00932C3C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C76E9C" w:rsidRPr="00932C3C" w:rsidRDefault="00C76E9C" w:rsidP="00932C3C">
      <w:pPr>
        <w:pStyle w:val="ConsTitle"/>
        <w:widowControl/>
        <w:ind w:right="0"/>
        <w:rPr>
          <w:rFonts w:ascii="Liberation Serif" w:hAnsi="Liberation Serif" w:cs="Times New Roman"/>
          <w:b w:val="0"/>
          <w:sz w:val="28"/>
          <w:szCs w:val="28"/>
          <w:lang w:eastAsia="ru-RU"/>
        </w:rPr>
      </w:pPr>
    </w:p>
    <w:p w:rsidR="007A573B" w:rsidRPr="007A573B" w:rsidRDefault="007A573B" w:rsidP="007A573B">
      <w:pPr>
        <w:spacing w:before="120" w:after="120"/>
        <w:jc w:val="both"/>
        <w:rPr>
          <w:rFonts w:ascii="Liberation Serif" w:hAnsi="Liberation Serif"/>
          <w:b/>
          <w:sz w:val="28"/>
          <w:szCs w:val="28"/>
        </w:rPr>
      </w:pPr>
      <w:r w:rsidRPr="007A573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A573B" w:rsidRPr="007A573B" w:rsidRDefault="007A573B" w:rsidP="007A57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муниципальной системы образования в Каменск-Уральском городском округе на 2020 - 2026 годы», утвержденную постановлением Администрации города Каменска-Уральского от 22.10.2019 № 872 (в редакции постановлений Администрации города Каменска-Уральского от 25.02.2020 № 133, от 07.07.2020 № 497, </w:t>
      </w:r>
      <w:hyperlink r:id="rId8" w:history="1">
        <w:r w:rsidRPr="00671E66">
          <w:rPr>
            <w:rFonts w:ascii="Liberation Serif" w:hAnsi="Liberation Serif"/>
            <w:sz w:val="28"/>
            <w:szCs w:val="28"/>
          </w:rPr>
          <w:t>постановлений</w:t>
        </w:r>
      </w:hyperlink>
      <w:r w:rsidRPr="007A573B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</w:t>
      </w:r>
      <w:r w:rsidRPr="007A573B">
        <w:rPr>
          <w:rFonts w:ascii="Liberation Serif" w:hAnsi="Liberation Serif"/>
          <w:sz w:val="28"/>
          <w:szCs w:val="28"/>
        </w:rPr>
        <w:br/>
        <w:t xml:space="preserve">от 22.09.2020 № 685, от 10.11.2020 № 838, от 21.12.2020 № 974, 30.12.2020 </w:t>
      </w:r>
      <w:r w:rsidRPr="007A573B">
        <w:rPr>
          <w:rFonts w:ascii="Liberation Serif" w:hAnsi="Liberation Serif"/>
          <w:sz w:val="28"/>
          <w:szCs w:val="28"/>
        </w:rPr>
        <w:br/>
        <w:t>№ 1037, 16.02.20</w:t>
      </w:r>
      <w:r w:rsidR="001D05D1">
        <w:rPr>
          <w:rFonts w:ascii="Liberation Serif" w:hAnsi="Liberation Serif"/>
          <w:sz w:val="28"/>
          <w:szCs w:val="28"/>
        </w:rPr>
        <w:t xml:space="preserve">21 № 120, от 16.04.2021 № 309, </w:t>
      </w:r>
      <w:r w:rsidRPr="007A573B">
        <w:rPr>
          <w:rFonts w:ascii="Liberation Serif" w:hAnsi="Liberation Serif"/>
          <w:sz w:val="28"/>
          <w:szCs w:val="28"/>
        </w:rPr>
        <w:t xml:space="preserve">от 17.06.2021 № 504,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от 26.07.2021 № 616</w:t>
      </w:r>
      <w:r w:rsidR="008A09B9">
        <w:rPr>
          <w:rFonts w:ascii="Liberation Serif" w:hAnsi="Liberation Serif"/>
          <w:sz w:val="28"/>
          <w:szCs w:val="28"/>
        </w:rPr>
        <w:t>, от 01.11.2021 № 863</w:t>
      </w:r>
      <w:r w:rsidR="00700930">
        <w:rPr>
          <w:rFonts w:ascii="Liberation Serif" w:hAnsi="Liberation Serif"/>
          <w:sz w:val="28"/>
          <w:szCs w:val="28"/>
        </w:rPr>
        <w:t xml:space="preserve">, </w:t>
      </w:r>
      <w:r w:rsidR="001D05D1">
        <w:rPr>
          <w:rFonts w:ascii="Liberation Serif" w:hAnsi="Liberation Serif"/>
          <w:sz w:val="28"/>
          <w:szCs w:val="28"/>
        </w:rPr>
        <w:t>от 30.12.2021 № 1022</w:t>
      </w:r>
      <w:r w:rsidRPr="007A573B">
        <w:rPr>
          <w:rFonts w:ascii="Liberation Serif" w:hAnsi="Liberation Serif"/>
          <w:sz w:val="28"/>
          <w:szCs w:val="28"/>
        </w:rPr>
        <w:t xml:space="preserve">)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(далее - Муниципальная программа), следующие изменения:</w:t>
      </w:r>
    </w:p>
    <w:p w:rsidR="006B2F50" w:rsidRDefault="006B2F50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целевой показатель </w:t>
      </w:r>
      <w:r w:rsidR="002203E3">
        <w:rPr>
          <w:rFonts w:ascii="Liberation Serif" w:hAnsi="Liberation Serif"/>
          <w:sz w:val="28"/>
          <w:szCs w:val="28"/>
        </w:rPr>
        <w:t>33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E421F9">
          <w:rPr>
            <w:rFonts w:ascii="Liberation Serif" w:hAnsi="Liberation Serif"/>
            <w:sz w:val="28"/>
            <w:szCs w:val="28"/>
          </w:rPr>
          <w:t>строки</w:t>
        </w:r>
      </w:hyperlink>
      <w:r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изложить в следующей редакции:</w:t>
      </w:r>
    </w:p>
    <w:p w:rsidR="006B2F50" w:rsidRPr="002203E3" w:rsidRDefault="006B2F50" w:rsidP="002203E3">
      <w:pPr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2203E3" w:rsidRPr="002203E3">
        <w:rPr>
          <w:rFonts w:ascii="Liberation Serif" w:hAnsi="Liberation Serif"/>
          <w:sz w:val="28"/>
          <w:szCs w:val="28"/>
        </w:rPr>
        <w:t>33) количество закупленных в муниципальном образовании контейнеров для раздельного накопления твердых коммунальных отходов</w:t>
      </w:r>
      <w:r>
        <w:rPr>
          <w:rFonts w:ascii="Liberation Serif" w:hAnsi="Liberation Serif"/>
          <w:sz w:val="28"/>
          <w:szCs w:val="28"/>
        </w:rPr>
        <w:t>;»;</w:t>
      </w:r>
    </w:p>
    <w:p w:rsidR="002203E3" w:rsidRPr="004027E3" w:rsidRDefault="006B2F50" w:rsidP="0038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hyperlink r:id="rId10" w:history="1">
        <w:r w:rsidR="002203E3" w:rsidRPr="004027E3">
          <w:rPr>
            <w:rFonts w:ascii="Liberation Serif" w:hAnsi="Liberation Serif"/>
            <w:sz w:val="28"/>
            <w:szCs w:val="28"/>
          </w:rPr>
          <w:t>строку</w:t>
        </w:r>
      </w:hyperlink>
      <w:r w:rsidR="002203E3" w:rsidRPr="004027E3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дополнить целевым</w:t>
      </w:r>
      <w:r w:rsidR="00CB7106">
        <w:rPr>
          <w:rFonts w:ascii="Liberation Serif" w:hAnsi="Liberation Serif"/>
          <w:sz w:val="28"/>
          <w:szCs w:val="28"/>
        </w:rPr>
        <w:t>и</w:t>
      </w:r>
      <w:r w:rsidR="002203E3" w:rsidRPr="004027E3">
        <w:rPr>
          <w:rFonts w:ascii="Liberation Serif" w:hAnsi="Liberation Serif"/>
          <w:sz w:val="28"/>
          <w:szCs w:val="28"/>
        </w:rPr>
        <w:t xml:space="preserve"> показател</w:t>
      </w:r>
      <w:r w:rsidR="00CB7106">
        <w:rPr>
          <w:rFonts w:ascii="Liberation Serif" w:hAnsi="Liberation Serif"/>
          <w:sz w:val="28"/>
          <w:szCs w:val="28"/>
        </w:rPr>
        <w:t>ями</w:t>
      </w:r>
      <w:r w:rsidR="002203E3" w:rsidRPr="004027E3">
        <w:rPr>
          <w:rFonts w:ascii="Liberation Serif" w:hAnsi="Liberation Serif"/>
          <w:sz w:val="28"/>
          <w:szCs w:val="28"/>
        </w:rPr>
        <w:t xml:space="preserve"> </w:t>
      </w:r>
      <w:r w:rsidR="00CB7106">
        <w:rPr>
          <w:rFonts w:ascii="Liberation Serif" w:hAnsi="Liberation Serif"/>
          <w:sz w:val="28"/>
          <w:szCs w:val="28"/>
        </w:rPr>
        <w:t>34, 35</w:t>
      </w:r>
      <w:r w:rsidR="004222F2">
        <w:rPr>
          <w:rFonts w:ascii="Liberation Serif" w:hAnsi="Liberation Serif"/>
          <w:sz w:val="28"/>
          <w:szCs w:val="28"/>
        </w:rPr>
        <w:t>, 36, 37</w:t>
      </w:r>
      <w:r w:rsidR="001245DB">
        <w:rPr>
          <w:rFonts w:ascii="Liberation Serif" w:hAnsi="Liberation Serif"/>
          <w:sz w:val="28"/>
          <w:szCs w:val="28"/>
        </w:rPr>
        <w:t>, 38, 39</w:t>
      </w:r>
      <w:r w:rsidR="002203E3" w:rsidRPr="004027E3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4C548F" w:rsidRPr="004222F2" w:rsidRDefault="006B2F50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B7106">
        <w:rPr>
          <w:rFonts w:ascii="Liberation Serif" w:hAnsi="Liberation Serif"/>
          <w:sz w:val="28"/>
          <w:szCs w:val="28"/>
        </w:rPr>
        <w:t>3</w:t>
      </w:r>
      <w:r w:rsidR="004222F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) </w:t>
      </w:r>
      <w:r w:rsidR="004C548F" w:rsidRPr="003849C6">
        <w:rPr>
          <w:rFonts w:ascii="Liberation Serif" w:hAnsi="Liberation Serif"/>
          <w:sz w:val="28"/>
          <w:szCs w:val="28"/>
        </w:rPr>
        <w:t>количество муниципальных дошкольных образовательных организаций, расположенных</w:t>
      </w:r>
      <w:r w:rsidR="004C548F" w:rsidRPr="00EF67FC">
        <w:rPr>
          <w:sz w:val="28"/>
          <w:szCs w:val="28"/>
        </w:rPr>
        <w:t xml:space="preserve"> на территории Свердловской области, в отношении которых обеспечено совершенствование программно-методического и материально-технического оснащения образовательного процесса, позволяющего осуществлять образовательную деятельность в соответствии с целями и задачами проекта «Уральская инженерная школа» в текущем финансовом году (единиц)</w:t>
      </w:r>
      <w:r>
        <w:rPr>
          <w:sz w:val="28"/>
          <w:szCs w:val="28"/>
        </w:rPr>
        <w:t>;</w:t>
      </w:r>
    </w:p>
    <w:p w:rsidR="004222F2" w:rsidRDefault="004C548F" w:rsidP="0038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</w:t>
      </w:r>
      <w:r w:rsidR="004222F2">
        <w:rPr>
          <w:sz w:val="28"/>
          <w:szCs w:val="28"/>
        </w:rPr>
        <w:t>5</w:t>
      </w:r>
      <w:r>
        <w:rPr>
          <w:sz w:val="28"/>
          <w:szCs w:val="28"/>
        </w:rPr>
        <w:t>) д</w:t>
      </w:r>
      <w:r w:rsidRPr="008E47CC">
        <w:rPr>
          <w:sz w:val="28"/>
          <w:szCs w:val="28"/>
        </w:rPr>
        <w:t>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</w:r>
      <w:r w:rsidR="00A62747">
        <w:rPr>
          <w:sz w:val="28"/>
          <w:szCs w:val="28"/>
        </w:rPr>
        <w:t>;</w:t>
      </w:r>
    </w:p>
    <w:p w:rsidR="0021094A" w:rsidRDefault="004222F2" w:rsidP="00210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36) </w:t>
      </w:r>
      <w:r w:rsidR="0021094A">
        <w:rPr>
          <w:rFonts w:ascii="Liberation Serif" w:hAnsi="Liberation Serif"/>
          <w:sz w:val="28"/>
          <w:szCs w:val="28"/>
        </w:rPr>
        <w:t>д</w:t>
      </w:r>
      <w:r w:rsidR="0021094A" w:rsidRPr="0021094A">
        <w:rPr>
          <w:rFonts w:ascii="Liberation Serif" w:hAnsi="Liberation Serif"/>
          <w:sz w:val="28"/>
          <w:szCs w:val="28"/>
        </w:rPr>
        <w:t xml:space="preserve">оля дошкольных образовательных организаций, в которых создана универсальная </w:t>
      </w:r>
      <w:proofErr w:type="spellStart"/>
      <w:r w:rsidR="0021094A" w:rsidRPr="0021094A">
        <w:rPr>
          <w:rFonts w:ascii="Liberation Serif" w:hAnsi="Liberation Serif"/>
          <w:sz w:val="28"/>
          <w:szCs w:val="28"/>
        </w:rPr>
        <w:t>безбарьерная</w:t>
      </w:r>
      <w:proofErr w:type="spellEnd"/>
      <w:r w:rsidR="0021094A" w:rsidRPr="0021094A">
        <w:rPr>
          <w:rFonts w:ascii="Liberation Serif" w:hAnsi="Liberation Serif"/>
          <w:sz w:val="28"/>
          <w:szCs w:val="28"/>
        </w:rPr>
        <w:t xml:space="preserve"> среда для инклюзивного образования детей-инвалидов, расположенных на территории муниципального образования</w:t>
      </w:r>
      <w:r w:rsidR="0021094A">
        <w:rPr>
          <w:rFonts w:ascii="Liberation Serif" w:hAnsi="Liberation Serif"/>
          <w:sz w:val="28"/>
          <w:szCs w:val="28"/>
        </w:rPr>
        <w:t>;</w:t>
      </w:r>
    </w:p>
    <w:p w:rsidR="0021094A" w:rsidRDefault="0021094A" w:rsidP="00210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37) </w:t>
      </w:r>
      <w:r w:rsidRPr="0021094A">
        <w:rPr>
          <w:rFonts w:ascii="Liberation Serif" w:hAnsi="Liberation Serif"/>
          <w:sz w:val="28"/>
          <w:szCs w:val="28"/>
        </w:rPr>
        <w:t>доля детей-инвалидов в возрасте от 1,5 до 7 лет, охваченных дошкольным образованием, в общей численности детей-инвалидов данного возраста на территории муниципального образования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4222F2" w:rsidRPr="003849C6" w:rsidRDefault="0021094A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38) </w:t>
      </w:r>
      <w:r w:rsidR="004222F2">
        <w:rPr>
          <w:rFonts w:ascii="Liberation Serif" w:hAnsi="Liberation Serif"/>
          <w:sz w:val="28"/>
          <w:szCs w:val="28"/>
        </w:rPr>
        <w:t>п</w:t>
      </w:r>
      <w:r w:rsidR="004222F2" w:rsidRPr="003849C6">
        <w:rPr>
          <w:rFonts w:ascii="Liberation Serif" w:hAnsi="Liberation Serif"/>
          <w:sz w:val="28"/>
          <w:szCs w:val="28"/>
        </w:rPr>
        <w:t>риобретение и установка недостающего оборудования в производственных помещениях столовых общеобразовательных организаций, необходимого для создания в общеобразовательных организациях условий для организации горячего питания обучающихся;</w:t>
      </w:r>
    </w:p>
    <w:p w:rsidR="006B2F50" w:rsidRPr="004222F2" w:rsidRDefault="004222F2" w:rsidP="004222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849C6">
        <w:rPr>
          <w:rFonts w:ascii="Liberation Serif" w:hAnsi="Liberation Serif"/>
          <w:sz w:val="28"/>
          <w:szCs w:val="28"/>
        </w:rPr>
        <w:t>3</w:t>
      </w:r>
      <w:r w:rsidR="0021094A">
        <w:rPr>
          <w:rFonts w:ascii="Liberation Serif" w:hAnsi="Liberation Serif"/>
          <w:sz w:val="28"/>
          <w:szCs w:val="28"/>
        </w:rPr>
        <w:t>9</w:t>
      </w:r>
      <w:r w:rsidRPr="003849C6">
        <w:rPr>
          <w:rFonts w:ascii="Liberation Serif" w:hAnsi="Liberation Serif"/>
          <w:sz w:val="28"/>
          <w:szCs w:val="28"/>
        </w:rPr>
        <w:t xml:space="preserve">) </w:t>
      </w:r>
      <w:r w:rsidRPr="00186224">
        <w:rPr>
          <w:rFonts w:ascii="Liberation Serif" w:hAnsi="Liberation Serif"/>
          <w:sz w:val="28"/>
          <w:szCs w:val="28"/>
        </w:rPr>
        <w:t>приобретение и установка оборудования взамен действующего оборудования с подтвержде</w:t>
      </w:r>
      <w:r w:rsidR="00A62747">
        <w:rPr>
          <w:rFonts w:ascii="Liberation Serif" w:hAnsi="Liberation Serif"/>
          <w:sz w:val="28"/>
          <w:szCs w:val="28"/>
        </w:rPr>
        <w:t>нным процентом износа более 80%</w:t>
      </w:r>
      <w:r w:rsidRPr="007A573B">
        <w:rPr>
          <w:rFonts w:ascii="Liberation Serif" w:hAnsi="Liberation Serif"/>
          <w:sz w:val="28"/>
          <w:szCs w:val="28"/>
        </w:rPr>
        <w:t>»</w:t>
      </w:r>
      <w:r w:rsidR="006B2F50">
        <w:rPr>
          <w:rFonts w:ascii="Liberation Serif" w:hAnsi="Liberation Serif"/>
          <w:sz w:val="28"/>
          <w:szCs w:val="28"/>
        </w:rPr>
        <w:t>;</w:t>
      </w:r>
    </w:p>
    <w:p w:rsidR="006B2F50" w:rsidRPr="00096248" w:rsidRDefault="006B2F50" w:rsidP="003849C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3) </w:t>
      </w:r>
      <w:hyperlink r:id="rId11" w:history="1">
        <w:r w:rsidRPr="007A573B">
          <w:rPr>
            <w:rFonts w:ascii="Liberation Serif" w:hAnsi="Liberation Serif"/>
            <w:sz w:val="28"/>
            <w:szCs w:val="28"/>
          </w:rPr>
          <w:t>строк</w:t>
        </w:r>
        <w:r>
          <w:rPr>
            <w:rFonts w:ascii="Liberation Serif" w:hAnsi="Liberation Serif"/>
            <w:sz w:val="28"/>
            <w:szCs w:val="28"/>
          </w:rPr>
          <w:t>и</w:t>
        </w:r>
      </w:hyperlink>
      <w:r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</w:t>
      </w:r>
      <w:r>
        <w:rPr>
          <w:rFonts w:ascii="Liberation Serif" w:hAnsi="Liberation Serif"/>
          <w:sz w:val="28"/>
          <w:szCs w:val="28"/>
        </w:rPr>
        <w:br/>
        <w:t>тыс. рублей»  и «</w:t>
      </w:r>
      <w:proofErr w:type="spellStart"/>
      <w:r w:rsidRPr="00096248">
        <w:rPr>
          <w:rFonts w:ascii="Liberation Serif" w:hAnsi="Liberation Serif"/>
          <w:sz w:val="28"/>
          <w:szCs w:val="28"/>
        </w:rPr>
        <w:t>Справочно</w:t>
      </w:r>
      <w:proofErr w:type="spellEnd"/>
      <w:r w:rsidRPr="00096248">
        <w:rPr>
          <w:rFonts w:ascii="Liberation Serif" w:hAnsi="Liberation Serif"/>
          <w:sz w:val="28"/>
          <w:szCs w:val="28"/>
        </w:rPr>
        <w:t xml:space="preserve">: объем налоговых расходов городского округа в рамках реализации муниципальной программы, тыс. руб.» </w:t>
      </w:r>
      <w:r>
        <w:rPr>
          <w:rFonts w:ascii="Liberation Serif" w:hAnsi="Liberation Serif"/>
          <w:sz w:val="28"/>
          <w:szCs w:val="28"/>
        </w:rPr>
        <w:t xml:space="preserve"> паспорта Муниципальной программы изложить в новой редакции согласно </w:t>
      </w:r>
      <w:hyperlink r:id="rId12" w:anchor="P64" w:history="1">
        <w:r w:rsidRPr="007A573B">
          <w:rPr>
            <w:rFonts w:ascii="Liberation Serif" w:hAnsi="Liberation Serif"/>
            <w:sz w:val="28"/>
            <w:szCs w:val="28"/>
          </w:rPr>
          <w:t>Приложению № 1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Pr="007A573B">
        <w:rPr>
          <w:rFonts w:ascii="Liberation Serif" w:hAnsi="Liberation Serif"/>
          <w:sz w:val="28"/>
          <w:szCs w:val="28"/>
        </w:rPr>
        <w:t>;</w:t>
      </w:r>
    </w:p>
    <w:p w:rsidR="006B2F50" w:rsidRDefault="006B2F50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>4) строк</w:t>
      </w:r>
      <w:r w:rsidR="00360B1A">
        <w:rPr>
          <w:rFonts w:ascii="Liberation Serif" w:hAnsi="Liberation Serif"/>
          <w:sz w:val="28"/>
          <w:szCs w:val="28"/>
        </w:rPr>
        <w:t>и</w:t>
      </w:r>
      <w:r w:rsidRPr="007A573B">
        <w:rPr>
          <w:rFonts w:ascii="Liberation Serif" w:hAnsi="Liberation Serif"/>
          <w:sz w:val="28"/>
          <w:szCs w:val="28"/>
        </w:rPr>
        <w:t xml:space="preserve"> </w:t>
      </w:r>
      <w:r w:rsidR="00971E96">
        <w:rPr>
          <w:rFonts w:ascii="Liberation Serif" w:hAnsi="Liberation Serif"/>
          <w:sz w:val="28"/>
          <w:szCs w:val="28"/>
        </w:rPr>
        <w:t xml:space="preserve">16.7, </w:t>
      </w:r>
      <w:r w:rsidR="00B26622">
        <w:rPr>
          <w:rFonts w:ascii="Liberation Serif" w:hAnsi="Liberation Serif"/>
          <w:sz w:val="28"/>
          <w:szCs w:val="28"/>
        </w:rPr>
        <w:t xml:space="preserve">28, </w:t>
      </w:r>
      <w:r w:rsidR="00360B1A">
        <w:rPr>
          <w:rFonts w:ascii="Liberation Serif" w:hAnsi="Liberation Serif"/>
          <w:sz w:val="28"/>
          <w:szCs w:val="28"/>
        </w:rPr>
        <w:t xml:space="preserve">32, 34, </w:t>
      </w:r>
      <w:proofErr w:type="gramStart"/>
      <w:r w:rsidR="00360B1A">
        <w:rPr>
          <w:rFonts w:ascii="Liberation Serif" w:hAnsi="Liberation Serif"/>
          <w:sz w:val="28"/>
          <w:szCs w:val="28"/>
        </w:rPr>
        <w:t xml:space="preserve">35 </w:t>
      </w:r>
      <w:r w:rsidRPr="007A573B">
        <w:rPr>
          <w:rFonts w:ascii="Liberation Serif" w:hAnsi="Liberation Serif"/>
          <w:sz w:val="28"/>
          <w:szCs w:val="28"/>
        </w:rPr>
        <w:t xml:space="preserve"> Приложения</w:t>
      </w:r>
      <w:proofErr w:type="gramEnd"/>
      <w:r w:rsidRPr="007A573B">
        <w:rPr>
          <w:rFonts w:ascii="Liberation Serif" w:hAnsi="Liberation Serif"/>
          <w:sz w:val="28"/>
          <w:szCs w:val="28"/>
        </w:rPr>
        <w:t xml:space="preserve"> № 1 к Муниципальной программе изложить в новой редакции согласно Приложению № 2 </w:t>
      </w:r>
      <w:r>
        <w:rPr>
          <w:rFonts w:ascii="Liberation Serif" w:hAnsi="Liberation Serif"/>
          <w:sz w:val="28"/>
          <w:szCs w:val="28"/>
        </w:rPr>
        <w:t>к настоящему постановлению</w:t>
      </w:r>
      <w:r w:rsidR="00517238">
        <w:rPr>
          <w:rFonts w:ascii="Liberation Serif" w:hAnsi="Liberation Serif"/>
          <w:sz w:val="28"/>
          <w:szCs w:val="28"/>
        </w:rPr>
        <w:t>;</w:t>
      </w:r>
    </w:p>
    <w:p w:rsidR="000B633A" w:rsidRDefault="00E36041" w:rsidP="000B633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B633A">
        <w:rPr>
          <w:rFonts w:ascii="Liberation Serif" w:hAnsi="Liberation Serif"/>
          <w:sz w:val="28"/>
          <w:szCs w:val="28"/>
        </w:rPr>
        <w:t xml:space="preserve">) </w:t>
      </w:r>
      <w:r w:rsidR="000B633A" w:rsidRPr="000B633A">
        <w:rPr>
          <w:rFonts w:ascii="Liberation Serif" w:hAnsi="Liberation Serif"/>
          <w:sz w:val="28"/>
          <w:szCs w:val="28"/>
        </w:rPr>
        <w:t xml:space="preserve">Приложение № 1 к Муниципальной программе после строки </w:t>
      </w:r>
      <w:r w:rsidR="00737AA7">
        <w:rPr>
          <w:rFonts w:ascii="Liberation Serif" w:hAnsi="Liberation Serif"/>
          <w:sz w:val="28"/>
          <w:szCs w:val="28"/>
        </w:rPr>
        <w:t>5</w:t>
      </w:r>
      <w:r w:rsidR="000B633A" w:rsidRPr="000B633A">
        <w:rPr>
          <w:rFonts w:ascii="Liberation Serif" w:hAnsi="Liberation Serif"/>
          <w:sz w:val="28"/>
          <w:szCs w:val="28"/>
        </w:rPr>
        <w:t xml:space="preserve"> дополнить строкой </w:t>
      </w:r>
      <w:r w:rsidR="00737AA7">
        <w:rPr>
          <w:rFonts w:ascii="Liberation Serif" w:hAnsi="Liberation Serif"/>
          <w:sz w:val="28"/>
          <w:szCs w:val="28"/>
        </w:rPr>
        <w:t xml:space="preserve">5.1, </w:t>
      </w:r>
      <w:r w:rsidR="00737AA7" w:rsidRPr="000B633A">
        <w:rPr>
          <w:rFonts w:ascii="Liberation Serif" w:hAnsi="Liberation Serif"/>
          <w:sz w:val="28"/>
          <w:szCs w:val="28"/>
        </w:rPr>
        <w:t>после стр</w:t>
      </w:r>
      <w:r w:rsidR="00737AA7">
        <w:rPr>
          <w:rFonts w:ascii="Liberation Serif" w:hAnsi="Liberation Serif"/>
          <w:sz w:val="28"/>
          <w:szCs w:val="28"/>
        </w:rPr>
        <w:t xml:space="preserve">оки </w:t>
      </w:r>
      <w:r w:rsidR="008D7713">
        <w:rPr>
          <w:rFonts w:ascii="Liberation Serif" w:hAnsi="Liberation Serif"/>
          <w:sz w:val="28"/>
          <w:szCs w:val="28"/>
        </w:rPr>
        <w:t>13 дополнить строкой 13.1.</w:t>
      </w:r>
      <w:r w:rsidR="00CE3E8C">
        <w:rPr>
          <w:rFonts w:ascii="Liberation Serif" w:hAnsi="Liberation Serif"/>
          <w:sz w:val="28"/>
          <w:szCs w:val="28"/>
        </w:rPr>
        <w:t xml:space="preserve">, </w:t>
      </w:r>
      <w:r w:rsidR="00994CC5" w:rsidRPr="000B633A">
        <w:rPr>
          <w:rFonts w:ascii="Liberation Serif" w:hAnsi="Liberation Serif"/>
          <w:sz w:val="28"/>
          <w:szCs w:val="28"/>
        </w:rPr>
        <w:t>после стр</w:t>
      </w:r>
      <w:r w:rsidR="00994CC5">
        <w:rPr>
          <w:rFonts w:ascii="Liberation Serif" w:hAnsi="Liberation Serif"/>
          <w:sz w:val="28"/>
          <w:szCs w:val="28"/>
        </w:rPr>
        <w:t xml:space="preserve">оки 14 дополнить </w:t>
      </w:r>
      <w:proofErr w:type="gramStart"/>
      <w:r w:rsidR="00994CC5">
        <w:rPr>
          <w:rFonts w:ascii="Liberation Serif" w:hAnsi="Liberation Serif"/>
          <w:sz w:val="28"/>
          <w:szCs w:val="28"/>
        </w:rPr>
        <w:t>строками  14.1</w:t>
      </w:r>
      <w:proofErr w:type="gramEnd"/>
      <w:r w:rsidR="00994CC5">
        <w:rPr>
          <w:rFonts w:ascii="Liberation Serif" w:hAnsi="Liberation Serif"/>
          <w:sz w:val="28"/>
          <w:szCs w:val="28"/>
        </w:rPr>
        <w:t xml:space="preserve">, 14.2, </w:t>
      </w:r>
      <w:r w:rsidR="00CE3E8C" w:rsidRPr="000B633A">
        <w:rPr>
          <w:rFonts w:ascii="Liberation Serif" w:hAnsi="Liberation Serif"/>
          <w:sz w:val="28"/>
          <w:szCs w:val="28"/>
        </w:rPr>
        <w:t>после стр</w:t>
      </w:r>
      <w:r w:rsidR="00CE3E8C">
        <w:rPr>
          <w:rFonts w:ascii="Liberation Serif" w:hAnsi="Liberation Serif"/>
          <w:sz w:val="28"/>
          <w:szCs w:val="28"/>
        </w:rPr>
        <w:t>оки 16.9 дополнить строк</w:t>
      </w:r>
      <w:r w:rsidR="00994CC5">
        <w:rPr>
          <w:rFonts w:ascii="Liberation Serif" w:hAnsi="Liberation Serif"/>
          <w:sz w:val="28"/>
          <w:szCs w:val="28"/>
        </w:rPr>
        <w:t>ами</w:t>
      </w:r>
      <w:r w:rsidR="00CE3E8C">
        <w:rPr>
          <w:rFonts w:ascii="Liberation Serif" w:hAnsi="Liberation Serif"/>
          <w:sz w:val="28"/>
          <w:szCs w:val="28"/>
        </w:rPr>
        <w:t xml:space="preserve"> 16.10, 16.11 </w:t>
      </w:r>
      <w:r w:rsidR="008D7713">
        <w:rPr>
          <w:rFonts w:ascii="Liberation Serif" w:hAnsi="Liberation Serif"/>
          <w:sz w:val="28"/>
          <w:szCs w:val="28"/>
        </w:rPr>
        <w:t xml:space="preserve"> </w:t>
      </w:r>
      <w:r w:rsidR="00796985">
        <w:rPr>
          <w:rFonts w:ascii="Liberation Serif" w:hAnsi="Liberation Serif"/>
          <w:sz w:val="28"/>
          <w:szCs w:val="28"/>
        </w:rPr>
        <w:t xml:space="preserve">в </w:t>
      </w:r>
      <w:r w:rsidR="00796985" w:rsidRPr="007A573B">
        <w:rPr>
          <w:rFonts w:ascii="Liberation Serif" w:hAnsi="Liberation Serif"/>
          <w:sz w:val="28"/>
          <w:szCs w:val="28"/>
        </w:rPr>
        <w:t xml:space="preserve">редакции согласно Приложению № </w:t>
      </w:r>
      <w:r w:rsidR="00796985">
        <w:rPr>
          <w:rFonts w:ascii="Liberation Serif" w:hAnsi="Liberation Serif"/>
          <w:sz w:val="28"/>
          <w:szCs w:val="28"/>
        </w:rPr>
        <w:t>3</w:t>
      </w:r>
      <w:r w:rsidR="00796985" w:rsidRPr="007A573B">
        <w:rPr>
          <w:rFonts w:ascii="Liberation Serif" w:hAnsi="Liberation Serif"/>
          <w:sz w:val="28"/>
          <w:szCs w:val="28"/>
        </w:rPr>
        <w:t xml:space="preserve"> </w:t>
      </w:r>
      <w:r w:rsidR="00796985">
        <w:rPr>
          <w:rFonts w:ascii="Liberation Serif" w:hAnsi="Liberation Serif"/>
          <w:sz w:val="28"/>
          <w:szCs w:val="28"/>
        </w:rPr>
        <w:t>к настоящему постановлению</w:t>
      </w:r>
      <w:r w:rsidR="00517238">
        <w:rPr>
          <w:rFonts w:ascii="Liberation Serif" w:hAnsi="Liberation Serif"/>
          <w:sz w:val="28"/>
          <w:szCs w:val="28"/>
        </w:rPr>
        <w:t>;</w:t>
      </w:r>
    </w:p>
    <w:p w:rsidR="006B2F50" w:rsidRPr="007A573B" w:rsidRDefault="00B0075B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B2F50" w:rsidRPr="007A573B">
        <w:rPr>
          <w:rFonts w:ascii="Liberation Serif" w:hAnsi="Liberation Serif"/>
          <w:sz w:val="28"/>
          <w:szCs w:val="28"/>
        </w:rPr>
        <w:t xml:space="preserve">) Приложение № 2 к Муниципальной программе изложить в новой редакции согласно Приложению № </w:t>
      </w:r>
      <w:r>
        <w:rPr>
          <w:rFonts w:ascii="Liberation Serif" w:hAnsi="Liberation Serif"/>
          <w:sz w:val="28"/>
          <w:szCs w:val="28"/>
        </w:rPr>
        <w:t>4</w:t>
      </w:r>
      <w:r w:rsidR="006B2F50" w:rsidRPr="007A573B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7A573B" w:rsidRDefault="006B2F50" w:rsidP="007A5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7A573B" w:rsidRPr="007A573B">
        <w:rPr>
          <w:rFonts w:ascii="Liberation Serif" w:hAnsi="Liberation Serif"/>
          <w:sz w:val="28"/>
          <w:szCs w:val="28"/>
        </w:rPr>
        <w:t>Опубликовать настоящее постановление в газете «Каменский рабочий</w:t>
      </w:r>
      <w:r w:rsidR="007A573B">
        <w:rPr>
          <w:sz w:val="28"/>
        </w:rPr>
        <w:t>» и разместить на официальном сайте муниципального образования</w:t>
      </w:r>
      <w:r w:rsidR="007A573B">
        <w:rPr>
          <w:sz w:val="28"/>
          <w:szCs w:val="28"/>
        </w:rPr>
        <w:t>.</w:t>
      </w:r>
    </w:p>
    <w:p w:rsidR="00692EE6" w:rsidRPr="004027E3" w:rsidRDefault="006B2F50" w:rsidP="00692EE6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napToGrid w:val="0"/>
          <w:sz w:val="28"/>
          <w:szCs w:val="28"/>
        </w:rPr>
        <w:t>4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. Контроль за выполнением настоящего постановления возложить </w:t>
      </w:r>
      <w:r w:rsidR="00EB0DBA">
        <w:rPr>
          <w:rFonts w:ascii="Liberation Serif" w:hAnsi="Liberation Serif"/>
          <w:snapToGrid w:val="0"/>
          <w:sz w:val="28"/>
          <w:szCs w:val="28"/>
        </w:rPr>
        <w:br/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на заместителя главы Администрации </w:t>
      </w:r>
      <w:r w:rsidR="00692EE6" w:rsidRPr="004027E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>Нестерова Д.Н.</w:t>
      </w:r>
    </w:p>
    <w:p w:rsidR="00692EE6" w:rsidRPr="004027E3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92EE6" w:rsidRPr="004027E3" w:rsidRDefault="00692EE6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C269C" w:rsidRDefault="00D55070" w:rsidP="00052140">
      <w:pPr>
        <w:rPr>
          <w:rFonts w:ascii="Liberation Serif" w:hAnsi="Liberation Serif"/>
          <w:sz w:val="28"/>
          <w:szCs w:val="28"/>
        </w:rPr>
        <w:sectPr w:rsidR="006C269C" w:rsidSect="007800C1">
          <w:headerReference w:type="default" r:id="rId13"/>
          <w:pgSz w:w="11906" w:h="16838"/>
          <w:pgMar w:top="284" w:right="567" w:bottom="284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Глава</w:t>
      </w:r>
      <w:r w:rsidR="00052140" w:rsidRPr="004027E3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24078E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078E" w:rsidRPr="004027E3">
        <w:rPr>
          <w:rFonts w:ascii="Liberation Serif" w:hAnsi="Liberation Serif"/>
          <w:sz w:val="28"/>
          <w:szCs w:val="28"/>
        </w:rPr>
        <w:t>А.А. Герасимов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B743C" w:rsidRPr="004027E3" w:rsidRDefault="00CB743C" w:rsidP="00CB743C">
      <w:pPr>
        <w:widowControl w:val="0"/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CB743C" w:rsidRDefault="00CB743C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98082F" w:rsidRDefault="0098082F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680"/>
        <w:gridCol w:w="3269"/>
        <w:gridCol w:w="2693"/>
      </w:tblGrid>
      <w:tr w:rsidR="003D7D63" w:rsidRPr="0098082F" w:rsidTr="003D7D63">
        <w:trPr>
          <w:trHeight w:val="40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Объемы                           финансирования муниципальной программы,                           тыс. рублей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20080B" w:rsidRDefault="0020080B" w:rsidP="0020080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B49AF">
              <w:rPr>
                <w:rFonts w:ascii="Liberation Serif" w:hAnsi="Liberation Serif"/>
                <w:color w:val="000000"/>
                <w:sz w:val="24"/>
              </w:rPr>
              <w:t>26 510 705,9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3 359 176,1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3 894 150,7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4 046 898,8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3 939 171,3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78C4">
              <w:rPr>
                <w:rFonts w:ascii="Liberation Serif" w:hAnsi="Liberation Serif"/>
                <w:color w:val="000000"/>
                <w:sz w:val="24"/>
                <w:szCs w:val="24"/>
              </w:rPr>
              <w:t>3 995 876,6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B78C4">
              <w:rPr>
                <w:rFonts w:ascii="Liberation Serif" w:hAnsi="Liberation Serif"/>
                <w:color w:val="000000"/>
                <w:sz w:val="24"/>
                <w:szCs w:val="24"/>
              </w:rPr>
              <w:t>3 619 811,3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733D1">
              <w:rPr>
                <w:rFonts w:ascii="Liberation Serif" w:hAnsi="Liberation Serif"/>
                <w:color w:val="000000"/>
                <w:sz w:val="24"/>
                <w:szCs w:val="24"/>
              </w:rPr>
              <w:t>3 655 621,1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591 896,9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42 382,4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109 480,3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148 390,7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144 834,9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146 808,6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48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679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D6790">
              <w:rPr>
                <w:rFonts w:ascii="Liberation Serif" w:hAnsi="Liberation Serif"/>
                <w:color w:val="000000"/>
                <w:sz w:val="24"/>
                <w:szCs w:val="24"/>
              </w:rPr>
              <w:t>16 837 244,3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2 180 112,6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3C7AE2">
              <w:rPr>
                <w:rFonts w:ascii="Liberation Serif" w:hAnsi="Liberation Serif"/>
                <w:color w:val="000000"/>
                <w:sz w:val="24"/>
                <w:szCs w:val="24"/>
              </w:rPr>
              <w:t>2 398 912,4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2 516 361,7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2 543 492,5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2 595 130,4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2 256 487,6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2 346 747,1</w:t>
            </w:r>
          </w:p>
        </w:tc>
      </w:tr>
      <w:tr w:rsidR="003D7D63" w:rsidRPr="0098082F" w:rsidTr="003D7D63">
        <w:trPr>
          <w:trHeight w:val="46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7 204 439,6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960 266,6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1 129 454,9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F170D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170D">
              <w:rPr>
                <w:rFonts w:ascii="Liberation Serif" w:hAnsi="Liberation Serif"/>
                <w:color w:val="000000"/>
                <w:sz w:val="24"/>
                <w:szCs w:val="24"/>
              </w:rPr>
              <w:t>1 115 469,6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973 500,0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965 500,0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1 063 348,6</w:t>
            </w:r>
          </w:p>
        </w:tc>
      </w:tr>
      <w:tr w:rsidR="003D7D63" w:rsidRPr="0098082F" w:rsidTr="003D7D63">
        <w:trPr>
          <w:trHeight w:val="123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D064E">
              <w:rPr>
                <w:rFonts w:ascii="Liberation Serif" w:hAnsi="Liberation Serif"/>
                <w:color w:val="000000"/>
                <w:sz w:val="24"/>
                <w:szCs w:val="24"/>
              </w:rPr>
              <w:t>996 899,9</w:t>
            </w:r>
          </w:p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5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1 877 125,1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35A6C">
              <w:rPr>
                <w:rFonts w:ascii="Liberation Serif" w:hAnsi="Liberation Serif"/>
                <w:color w:val="000000"/>
                <w:sz w:val="24"/>
                <w:szCs w:val="24"/>
              </w:rPr>
              <w:t>176 414,5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256 303,1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266 676,8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277 343,9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288 437,6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299 975,1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A047C">
              <w:rPr>
                <w:rFonts w:ascii="Liberation Serif" w:hAnsi="Liberation Serif"/>
                <w:color w:val="000000"/>
                <w:sz w:val="24"/>
                <w:szCs w:val="24"/>
              </w:rPr>
              <w:t>311 974,1</w:t>
            </w:r>
          </w:p>
        </w:tc>
      </w:tr>
      <w:tr w:rsidR="003D7D63" w:rsidRPr="0098082F" w:rsidTr="003D7D63">
        <w:trPr>
          <w:trHeight w:val="1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63" w:rsidRPr="0098082F" w:rsidRDefault="003D7D63" w:rsidP="0098082F"/>
        </w:tc>
      </w:tr>
      <w:tr w:rsidR="003D7D63" w:rsidRPr="0098082F" w:rsidTr="003D7D63">
        <w:trPr>
          <w:trHeight w:val="15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A420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Справочно</w:t>
            </w:r>
            <w:proofErr w:type="spellEnd"/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: объем налоговых расходов городского округа в рамках реализации муниципальной программы, тыс. руб.</w:t>
            </w:r>
          </w:p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3D7D63" w:rsidP="00B26622">
            <w:pPr>
              <w:jc w:val="center"/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B26622"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B26622">
              <w:rPr>
                <w:rFonts w:ascii="Liberation Serif" w:hAnsi="Liberation Serif"/>
                <w:color w:val="000000"/>
                <w:sz w:val="24"/>
                <w:szCs w:val="24"/>
              </w:rPr>
              <w:t>95,8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D7D63" w:rsidRPr="00720474" w:rsidRDefault="003D7D63" w:rsidP="007F576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(по годам реализации):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D63" w:rsidRPr="00720474" w:rsidRDefault="003D7D63" w:rsidP="007F576F"/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7F576F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40 322,2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39 022,9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720474" w:rsidP="007204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  <w:r w:rsidR="003D7D63"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76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3D7D63"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2024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2025 год 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  <w:tr w:rsidR="003D7D63" w:rsidRPr="0098082F" w:rsidTr="003D7D63">
        <w:trPr>
          <w:trHeight w:val="15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63" w:rsidRPr="00720474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D63" w:rsidRPr="00720474" w:rsidRDefault="003D7D63" w:rsidP="00A42048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D63" w:rsidRPr="00720474" w:rsidRDefault="003D7D63" w:rsidP="000E0574">
            <w:pPr>
              <w:ind w:firstLine="74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20474">
              <w:rPr>
                <w:rFonts w:ascii="Liberation Serif" w:hAnsi="Liberation Serif"/>
                <w:color w:val="000000"/>
                <w:sz w:val="24"/>
                <w:szCs w:val="24"/>
              </w:rPr>
              <w:t>40 746,7</w:t>
            </w:r>
          </w:p>
        </w:tc>
      </w:tr>
    </w:tbl>
    <w:p w:rsidR="006C269C" w:rsidRDefault="006C269C" w:rsidP="0098082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6C269C" w:rsidSect="006C269C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0768E9" w:rsidRPr="004027E3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0768E9" w:rsidRDefault="000768E9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F555B6" w:rsidRDefault="00F555B6" w:rsidP="00CA3002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2097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2126"/>
      </w:tblGrid>
      <w:tr w:rsidR="00971E96" w:rsidRPr="00971E96" w:rsidTr="00B26622">
        <w:tc>
          <w:tcPr>
            <w:tcW w:w="738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16.7</w:t>
            </w:r>
          </w:p>
        </w:tc>
        <w:tc>
          <w:tcPr>
            <w:tcW w:w="2097" w:type="dxa"/>
          </w:tcPr>
          <w:p w:rsidR="00971E96" w:rsidRPr="00971E96" w:rsidRDefault="00971E96" w:rsidP="00971E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Целевой показатель 31. Количество муниципальных образовательных учреждений для пищеблоков которых приобретено оборудование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1E96" w:rsidRPr="00971E96" w:rsidRDefault="00971E96" w:rsidP="00971E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71E96" w:rsidRPr="00971E96" w:rsidRDefault="00971E96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1E96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B26622" w:rsidRPr="00B26622" w:rsidTr="00B26622">
        <w:tc>
          <w:tcPr>
            <w:tcW w:w="738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28</w:t>
            </w:r>
          </w:p>
        </w:tc>
        <w:tc>
          <w:tcPr>
            <w:tcW w:w="2097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Целевой показатель 17. Количество детей, получивших услуги по организации отдыха и оздоровления в санаторно-курортных учреждениях, загородных детских оздоровительных лагерях в учебное время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B26622" w:rsidRPr="00B2662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212</w:t>
            </w:r>
          </w:p>
        </w:tc>
        <w:tc>
          <w:tcPr>
            <w:tcW w:w="2126" w:type="dxa"/>
          </w:tcPr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 xml:space="preserve">Отчет о деятельности ОМС </w:t>
            </w:r>
          </w:p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 xml:space="preserve">по осуществлению государственных полномочий </w:t>
            </w:r>
          </w:p>
          <w:p w:rsidR="00B26622" w:rsidRPr="00B26622" w:rsidRDefault="00B26622" w:rsidP="000C3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622">
              <w:rPr>
                <w:sz w:val="24"/>
                <w:szCs w:val="24"/>
              </w:rPr>
              <w:t>по организации и обеспечению отдыха и оздоровления детей</w:t>
            </w:r>
          </w:p>
        </w:tc>
      </w:tr>
      <w:tr w:rsidR="00B26622" w:rsidRPr="00271CF7" w:rsidTr="00B26622">
        <w:tc>
          <w:tcPr>
            <w:tcW w:w="738" w:type="dxa"/>
            <w:vAlign w:val="center"/>
          </w:tcPr>
          <w:p w:rsidR="00B26622" w:rsidRPr="00AA779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097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Целевой показатель 26. Сумма налоговых расходов в связи с освобождением от уплаты земельного налога органов местного самоуправления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134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</w:t>
            </w:r>
            <w:r w:rsidRPr="00AA77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501,7</w:t>
            </w:r>
          </w:p>
        </w:tc>
        <w:tc>
          <w:tcPr>
            <w:tcW w:w="212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Налоговая декларация за год, предшествующий отчетному</w:t>
            </w:r>
          </w:p>
        </w:tc>
      </w:tr>
      <w:tr w:rsidR="00B26622" w:rsidRPr="00271CF7" w:rsidTr="00B26622">
        <w:trPr>
          <w:trHeight w:val="1457"/>
        </w:trPr>
        <w:tc>
          <w:tcPr>
            <w:tcW w:w="738" w:type="dxa"/>
            <w:vAlign w:val="center"/>
          </w:tcPr>
          <w:p w:rsidR="00B26622" w:rsidRPr="00AA779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34</w:t>
            </w:r>
          </w:p>
        </w:tc>
        <w:tc>
          <w:tcPr>
            <w:tcW w:w="2097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 xml:space="preserve">Целевой показатель 27. </w:t>
            </w:r>
          </w:p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Количество земельных участков муниципальных учреждений в сфере образования, освобожденных от уплаты земельного налога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7792">
              <w:rPr>
                <w:sz w:val="24"/>
                <w:szCs w:val="24"/>
              </w:rPr>
              <w:t>диниц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Налоговая декларация за год, предшествующий отчётному</w:t>
            </w:r>
          </w:p>
        </w:tc>
      </w:tr>
      <w:tr w:rsidR="00B26622" w:rsidRPr="00271CF7" w:rsidTr="00B26622">
        <w:tc>
          <w:tcPr>
            <w:tcW w:w="738" w:type="dxa"/>
            <w:vAlign w:val="center"/>
          </w:tcPr>
          <w:p w:rsidR="00B26622" w:rsidRPr="00AA7792" w:rsidRDefault="00B26622" w:rsidP="00B266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35</w:t>
            </w:r>
          </w:p>
        </w:tc>
        <w:tc>
          <w:tcPr>
            <w:tcW w:w="2097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Целевой показатель 28. Сумма налоговых расходов в связи с освобождением от уплаты земельного налога муниципальных учреждений в сфере образования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39820,5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38521,2</w:t>
            </w:r>
          </w:p>
        </w:tc>
        <w:tc>
          <w:tcPr>
            <w:tcW w:w="1134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7637</w:t>
            </w:r>
            <w:r w:rsidRPr="00AA77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127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>40245,0</w:t>
            </w:r>
          </w:p>
        </w:tc>
        <w:tc>
          <w:tcPr>
            <w:tcW w:w="2126" w:type="dxa"/>
          </w:tcPr>
          <w:p w:rsidR="00B26622" w:rsidRPr="00AA7792" w:rsidRDefault="00B26622" w:rsidP="00B26622">
            <w:pPr>
              <w:rPr>
                <w:sz w:val="24"/>
                <w:szCs w:val="24"/>
              </w:rPr>
            </w:pPr>
            <w:r w:rsidRPr="00AA7792">
              <w:rPr>
                <w:sz w:val="24"/>
                <w:szCs w:val="24"/>
              </w:rPr>
              <w:t xml:space="preserve">Налоговая декларация за год, предшествующий отчётному </w:t>
            </w:r>
          </w:p>
        </w:tc>
      </w:tr>
    </w:tbl>
    <w:p w:rsidR="00B26622" w:rsidRDefault="00B26622" w:rsidP="000768E9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B26622" w:rsidSect="00D17AF8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4626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 № __</w:t>
      </w:r>
    </w:p>
    <w:p w:rsidR="00A74626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2126"/>
      </w:tblGrid>
      <w:tr w:rsidR="00A74626" w:rsidRPr="00271CF7" w:rsidTr="00380894">
        <w:tc>
          <w:tcPr>
            <w:tcW w:w="851" w:type="dxa"/>
            <w:vAlign w:val="center"/>
            <w:hideMark/>
          </w:tcPr>
          <w:p w:rsidR="00A74626" w:rsidRPr="00271CF7" w:rsidRDefault="00380894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2268" w:type="dxa"/>
            <w:vAlign w:val="center"/>
            <w:hideMark/>
          </w:tcPr>
          <w:p w:rsidR="00A74626" w:rsidRPr="00763F30" w:rsidRDefault="00A74626" w:rsidP="00422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</w:t>
            </w:r>
            <w:r w:rsidR="004222F2">
              <w:rPr>
                <w:sz w:val="24"/>
                <w:szCs w:val="24"/>
              </w:rPr>
              <w:t>4</w:t>
            </w:r>
            <w:r w:rsidRPr="00271CF7">
              <w:rPr>
                <w:sz w:val="24"/>
                <w:szCs w:val="24"/>
              </w:rPr>
              <w:t xml:space="preserve">. </w:t>
            </w:r>
            <w:r w:rsidR="00380894" w:rsidRPr="00380894">
              <w:rPr>
                <w:sz w:val="24"/>
                <w:szCs w:val="24"/>
              </w:rPr>
              <w:t>Количество муниципальных дошкольных образовательных организаций, в отношении которых обеспечено совершенствование программно-методического и материально-технического оснащения образовательного процесса, позволяющего осуществлять образовательную деятельность в соответствии с целями и задачами проекта «Уральская инженерная школа» в текущем финансовом году (единиц)</w:t>
            </w:r>
          </w:p>
        </w:tc>
        <w:tc>
          <w:tcPr>
            <w:tcW w:w="1276" w:type="dxa"/>
            <w:vAlign w:val="center"/>
            <w:hideMark/>
          </w:tcPr>
          <w:p w:rsidR="00A74626" w:rsidRPr="00763F30" w:rsidRDefault="00A74626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vAlign w:val="center"/>
            <w:hideMark/>
          </w:tcPr>
          <w:p w:rsidR="00A74626" w:rsidRPr="00763F30" w:rsidRDefault="00A74626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7A5790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74626" w:rsidRPr="00763F30" w:rsidRDefault="007A5790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763F30" w:rsidRDefault="00A74626" w:rsidP="008521CE">
            <w:pPr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  <w:hideMark/>
          </w:tcPr>
          <w:p w:rsidR="00A74626" w:rsidRPr="00763F30" w:rsidRDefault="007A5790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A74626" w:rsidRPr="00271CF7" w:rsidTr="00380894">
        <w:tc>
          <w:tcPr>
            <w:tcW w:w="851" w:type="dxa"/>
            <w:vAlign w:val="center"/>
          </w:tcPr>
          <w:p w:rsidR="00A74626" w:rsidRDefault="00E36B12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1672CC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2268" w:type="dxa"/>
            <w:vAlign w:val="center"/>
          </w:tcPr>
          <w:p w:rsidR="00A74626" w:rsidRPr="00271CF7" w:rsidRDefault="007A3E9C" w:rsidP="00422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1672CC">
              <w:rPr>
                <w:sz w:val="24"/>
                <w:szCs w:val="24"/>
              </w:rPr>
              <w:t>3</w:t>
            </w:r>
            <w:r w:rsidR="004222F2">
              <w:rPr>
                <w:sz w:val="24"/>
                <w:szCs w:val="24"/>
              </w:rPr>
              <w:t>5</w:t>
            </w:r>
            <w:r w:rsidRPr="00271CF7">
              <w:rPr>
                <w:sz w:val="24"/>
                <w:szCs w:val="24"/>
              </w:rPr>
              <w:t>.</w:t>
            </w:r>
            <w:r w:rsidR="001672CC">
              <w:rPr>
                <w:sz w:val="24"/>
                <w:szCs w:val="24"/>
              </w:rPr>
              <w:t xml:space="preserve"> </w:t>
            </w:r>
            <w:r w:rsidRPr="001672CC">
              <w:rPr>
                <w:sz w:val="24"/>
                <w:szCs w:val="24"/>
              </w:rPr>
              <w:t xml:space="preserve">Доля </w:t>
            </w:r>
            <w:r w:rsidRPr="001672CC">
              <w:rPr>
                <w:sz w:val="24"/>
                <w:szCs w:val="24"/>
              </w:rPr>
              <w:lastRenderedPageBreak/>
              <w:t>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626" w:rsidRPr="001672CC" w:rsidRDefault="001672CC" w:rsidP="008521CE">
            <w:pPr>
              <w:jc w:val="center"/>
              <w:rPr>
                <w:sz w:val="24"/>
                <w:szCs w:val="24"/>
              </w:rPr>
            </w:pPr>
            <w:r w:rsidRPr="001672C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74626" w:rsidRPr="004A6EB1" w:rsidRDefault="00B45067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F30">
              <w:rPr>
                <w:sz w:val="24"/>
                <w:szCs w:val="24"/>
              </w:rPr>
              <w:t xml:space="preserve">Отчет о выполнении </w:t>
            </w:r>
            <w:r w:rsidRPr="00763F30">
              <w:rPr>
                <w:sz w:val="24"/>
                <w:szCs w:val="24"/>
              </w:rPr>
              <w:lastRenderedPageBreak/>
              <w:t>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994CC5" w:rsidRPr="00271CF7" w:rsidTr="00380894">
        <w:tc>
          <w:tcPr>
            <w:tcW w:w="851" w:type="dxa"/>
            <w:vAlign w:val="center"/>
          </w:tcPr>
          <w:p w:rsidR="00994CC5" w:rsidRDefault="00994CC5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2268" w:type="dxa"/>
            <w:vAlign w:val="center"/>
          </w:tcPr>
          <w:p w:rsidR="00994CC5" w:rsidRPr="00994CC5" w:rsidRDefault="0021094A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994CC5">
              <w:rPr>
                <w:sz w:val="24"/>
                <w:szCs w:val="24"/>
              </w:rPr>
              <w:t>36. Д</w:t>
            </w:r>
            <w:r w:rsidR="00994CC5" w:rsidRPr="00994CC5">
              <w:rPr>
                <w:sz w:val="24"/>
                <w:szCs w:val="24"/>
              </w:rPr>
              <w:t xml:space="preserve">оля дошкольных образовательных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организаций, в которых создана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универсальная </w:t>
            </w:r>
            <w:proofErr w:type="spellStart"/>
            <w:r w:rsidRPr="00994CC5">
              <w:rPr>
                <w:sz w:val="24"/>
                <w:szCs w:val="24"/>
              </w:rPr>
              <w:t>безбарьерная</w:t>
            </w:r>
            <w:proofErr w:type="spellEnd"/>
            <w:r w:rsidRPr="00994CC5">
              <w:rPr>
                <w:sz w:val="24"/>
                <w:szCs w:val="24"/>
              </w:rPr>
              <w:t xml:space="preserve"> среда для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инклюзивного образования детей-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инвалидов, расположенных на </w:t>
            </w:r>
          </w:p>
          <w:p w:rsidR="00994CC5" w:rsidRPr="00271CF7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75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94CC5" w:rsidRPr="00763F30" w:rsidRDefault="000F18D5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8D5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994CC5" w:rsidRPr="00271CF7" w:rsidTr="00380894">
        <w:tc>
          <w:tcPr>
            <w:tcW w:w="851" w:type="dxa"/>
            <w:vAlign w:val="center"/>
          </w:tcPr>
          <w:p w:rsidR="00994CC5" w:rsidRDefault="00994CC5" w:rsidP="008521C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2268" w:type="dxa"/>
            <w:vAlign w:val="center"/>
          </w:tcPr>
          <w:p w:rsidR="00994CC5" w:rsidRPr="00994CC5" w:rsidRDefault="0021094A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 w:rsidR="00994CC5">
              <w:rPr>
                <w:sz w:val="24"/>
                <w:szCs w:val="24"/>
              </w:rPr>
              <w:t>37. Д</w:t>
            </w:r>
            <w:r w:rsidR="00994CC5" w:rsidRPr="00994CC5">
              <w:rPr>
                <w:sz w:val="24"/>
                <w:szCs w:val="24"/>
              </w:rPr>
              <w:t xml:space="preserve">оля детей-инвалидов в возрасте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от 1,5 до 7 лет, охваченных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дошкольным образованием,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 xml:space="preserve">в общей численности детей-инвалидов данного возраста на территории </w:t>
            </w:r>
          </w:p>
          <w:p w:rsidR="00994CC5" w:rsidRPr="00994CC5" w:rsidRDefault="00994CC5" w:rsidP="00994C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CC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275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94CC5" w:rsidRPr="001672CC" w:rsidRDefault="00F3513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94CC5" w:rsidRPr="00763F30" w:rsidRDefault="000F18D5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8D5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CE3E8C" w:rsidRPr="00271CF7" w:rsidTr="00380894">
        <w:tc>
          <w:tcPr>
            <w:tcW w:w="851" w:type="dxa"/>
            <w:vAlign w:val="center"/>
          </w:tcPr>
          <w:p w:rsidR="00CE3E8C" w:rsidRDefault="002655D1" w:rsidP="002655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16.10</w:t>
            </w:r>
          </w:p>
        </w:tc>
        <w:tc>
          <w:tcPr>
            <w:tcW w:w="2268" w:type="dxa"/>
            <w:vAlign w:val="center"/>
          </w:tcPr>
          <w:p w:rsidR="00CE3E8C" w:rsidRPr="00CE3E8C" w:rsidRDefault="004222F2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1CF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</w:t>
            </w:r>
            <w:r w:rsidR="000F18D5">
              <w:rPr>
                <w:sz w:val="24"/>
                <w:szCs w:val="24"/>
              </w:rPr>
              <w:t>8</w:t>
            </w:r>
            <w:r w:rsidRPr="00271C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CE3E8C" w:rsidRPr="00CE3E8C">
              <w:rPr>
                <w:sz w:val="24"/>
                <w:szCs w:val="24"/>
              </w:rPr>
              <w:t xml:space="preserve">риобретение и установка недостающего оборудования в производственных помещениях столовых общеобразовательных организаций, необходимого для создания </w:t>
            </w:r>
          </w:p>
          <w:p w:rsidR="00CE3E8C" w:rsidRPr="00271CF7" w:rsidRDefault="00CE3E8C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C">
              <w:rPr>
                <w:sz w:val="24"/>
                <w:szCs w:val="24"/>
              </w:rPr>
              <w:t>в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E3E8C" w:rsidRPr="00763F30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5D1">
              <w:rPr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CE3E8C" w:rsidRPr="00271CF7" w:rsidTr="00380894">
        <w:tc>
          <w:tcPr>
            <w:tcW w:w="851" w:type="dxa"/>
            <w:vAlign w:val="center"/>
          </w:tcPr>
          <w:p w:rsidR="00CE3E8C" w:rsidRDefault="002655D1" w:rsidP="002655D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2268" w:type="dxa"/>
            <w:vAlign w:val="center"/>
          </w:tcPr>
          <w:p w:rsidR="00CE3E8C" w:rsidRPr="00CE3E8C" w:rsidRDefault="004222F2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2F2">
              <w:rPr>
                <w:sz w:val="24"/>
                <w:szCs w:val="24"/>
              </w:rPr>
              <w:t>Целевой показатель 3</w:t>
            </w:r>
            <w:r w:rsidR="000F18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П</w:t>
            </w:r>
            <w:r w:rsidR="00CE3E8C" w:rsidRPr="00CE3E8C">
              <w:rPr>
                <w:sz w:val="24"/>
                <w:szCs w:val="24"/>
              </w:rPr>
              <w:t xml:space="preserve">риобретение и </w:t>
            </w:r>
            <w:r w:rsidR="00CE3E8C" w:rsidRPr="00CE3E8C">
              <w:rPr>
                <w:sz w:val="24"/>
                <w:szCs w:val="24"/>
              </w:rPr>
              <w:lastRenderedPageBreak/>
              <w:t xml:space="preserve">установка оборудования взамен действующего оборудования </w:t>
            </w:r>
          </w:p>
          <w:p w:rsidR="00CE3E8C" w:rsidRPr="00CE3E8C" w:rsidRDefault="00CE3E8C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C">
              <w:rPr>
                <w:sz w:val="24"/>
                <w:szCs w:val="24"/>
              </w:rPr>
              <w:t>с подтвержденным процентом износа более 80%</w:t>
            </w:r>
          </w:p>
          <w:p w:rsidR="00CE3E8C" w:rsidRPr="00271CF7" w:rsidRDefault="00CE3E8C" w:rsidP="00CE3E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C">
              <w:rPr>
                <w:sz w:val="24"/>
                <w:szCs w:val="24"/>
              </w:rPr>
              <w:t>приобретение и установка оборудования взамен вышедшего из строя и устаревшего оборудования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E3E8C" w:rsidRPr="001672CC" w:rsidRDefault="002655D1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E3E8C" w:rsidRPr="00763F30" w:rsidRDefault="002655D1" w:rsidP="008521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5D1">
              <w:rPr>
                <w:sz w:val="24"/>
                <w:szCs w:val="24"/>
              </w:rPr>
              <w:t xml:space="preserve">Отчет о выполнении </w:t>
            </w:r>
            <w:r w:rsidRPr="002655D1">
              <w:rPr>
                <w:sz w:val="24"/>
                <w:szCs w:val="24"/>
              </w:rPr>
              <w:lastRenderedPageBreak/>
              <w:t>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</w:tbl>
    <w:p w:rsidR="00B26622" w:rsidRDefault="00B26622" w:rsidP="00A74626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B26622" w:rsidSect="00D17AF8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4</w:t>
      </w:r>
    </w:p>
    <w:p w:rsidR="00A74626" w:rsidRPr="004027E3" w:rsidRDefault="00A74626" w:rsidP="00A74626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74626" w:rsidRPr="004027E3" w:rsidRDefault="00A74626" w:rsidP="00A74626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74626" w:rsidRPr="004027E3" w:rsidRDefault="00A74626" w:rsidP="00A74626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от __________ № ___</w:t>
      </w:r>
    </w:p>
    <w:p w:rsidR="00A74626" w:rsidRDefault="00A74626" w:rsidP="000768E9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 № 2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муниципальной программе </w:t>
      </w:r>
      <w:r w:rsidR="00EA6910" w:rsidRPr="004027E3">
        <w:rPr>
          <w:rFonts w:ascii="Liberation Serif" w:hAnsi="Liberation Serif"/>
          <w:sz w:val="28"/>
          <w:szCs w:val="28"/>
        </w:rPr>
        <w:t>«</w:t>
      </w:r>
      <w:r w:rsidRPr="004027E3">
        <w:rPr>
          <w:rFonts w:ascii="Liberation Serif" w:hAnsi="Liberation Serif"/>
          <w:sz w:val="28"/>
          <w:szCs w:val="28"/>
        </w:rPr>
        <w:t>Развитие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муниципальной системы образования</w:t>
      </w:r>
    </w:p>
    <w:p w:rsidR="00B7559E" w:rsidRPr="004027E3" w:rsidRDefault="00B7559E" w:rsidP="001E70FC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sz w:val="28"/>
          <w:szCs w:val="28"/>
        </w:rPr>
        <w:t>ом</w:t>
      </w:r>
      <w:r w:rsidRPr="004027E3">
        <w:rPr>
          <w:rFonts w:ascii="Liberation Serif" w:hAnsi="Liberation Serif"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sz w:val="28"/>
          <w:szCs w:val="28"/>
        </w:rPr>
        <w:t>м</w:t>
      </w:r>
      <w:r w:rsidRPr="004027E3">
        <w:rPr>
          <w:rFonts w:ascii="Liberation Serif" w:hAnsi="Liberation Serif"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sz w:val="28"/>
          <w:szCs w:val="28"/>
        </w:rPr>
        <w:t>»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ПЛАН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МЕРОПРИЯТИЙ ПО ВЫПОЛНЕНИЮ МУНИЦИПАЛЬНОЙ ПРОГРАММЫ</w:t>
      </w:r>
    </w:p>
    <w:p w:rsidR="00B7559E" w:rsidRPr="004027E3" w:rsidRDefault="00EA6910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«</w:t>
      </w:r>
      <w:r w:rsidR="00B7559E" w:rsidRPr="004027E3">
        <w:rPr>
          <w:rFonts w:ascii="Liberation Serif" w:hAnsi="Liberation Serif"/>
          <w:bCs/>
          <w:sz w:val="28"/>
          <w:szCs w:val="28"/>
        </w:rPr>
        <w:t>РАЗВИТИЕ МУНИЦИПАЛЬНОЙ СИСТЕМЫ ОБРАЗОВАНИЯ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bCs/>
          <w:sz w:val="28"/>
          <w:szCs w:val="28"/>
        </w:rPr>
        <w:t>ОМ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bCs/>
          <w:sz w:val="28"/>
          <w:szCs w:val="28"/>
        </w:rPr>
        <w:t>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bCs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bCs/>
          <w:sz w:val="28"/>
          <w:szCs w:val="28"/>
        </w:rPr>
        <w:t>»</w:t>
      </w: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4F78A9" w:rsidRPr="004027E3" w:rsidTr="004F78A9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Объемы финансирования, тыс. рублей </w:t>
            </w:r>
          </w:p>
        </w:tc>
      </w:tr>
      <w:tr w:rsidR="004F78A9" w:rsidRPr="004027E3" w:rsidTr="00552693">
        <w:trPr>
          <w:trHeight w:val="1414"/>
        </w:trPr>
        <w:tc>
          <w:tcPr>
            <w:tcW w:w="709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первый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второй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третий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2022г.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четвертый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пятый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шестой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2025г.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седьмой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2026г.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Номер целевого показателя, </w:t>
            </w: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br/>
              <w:t>на достижение которых направлены мероприятия</w:t>
            </w:r>
          </w:p>
        </w:tc>
      </w:tr>
    </w:tbl>
    <w:p w:rsidR="004F78A9" w:rsidRPr="004027E3" w:rsidRDefault="004F78A9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4"/>
          <w:szCs w:val="4"/>
        </w:rPr>
      </w:pPr>
    </w:p>
    <w:p w:rsidR="00FE2BCB" w:rsidRPr="004027E3" w:rsidRDefault="00FE2BCB" w:rsidP="00360095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386CEE" w:rsidRPr="004027E3" w:rsidTr="00552693">
        <w:trPr>
          <w:cantSplit/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</w:tr>
      <w:tr w:rsidR="00981BF8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ВСЕГО по муниципальной программе,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26 510 705,9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3 359 176,1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3 894 150,7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4 046 898,8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3 939 171,3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3 995 876,6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3 619 811,3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3 655 621,1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109 480,3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148 390,7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144 834,9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146 808,6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16 837 244,3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2 398 912,4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2 516 361,7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2 543 492,5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2 595 130,4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2 256 487,6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2 346 747,1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7 204 439,6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1 129 454,9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1 115 469,6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973 500,0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1 063 348,6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996 899,9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1 877 125,1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256 303,1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266 676,8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277 343,9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288 437,6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299 975,1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311 974,1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Капитальные вложения, всего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23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Прочие нужды, всего                                 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26 510 705,9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3 359 176,1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3 894 150,7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4 046 898,8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3 939 171,3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3 995 876,6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3 619 811,3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3 655 621,1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591 896,9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109 480,30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148 390,67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144 834,91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146 808,60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16 837 244,3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2 398 912,40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2 516 361,73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2 543 492,49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2 595 130,40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2 256 487,60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2 346 747,10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7 204 439,6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1 129 454,90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1 115 469,60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965 500,00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1 063 348,60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996 899,90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1 877 125,1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256 303,10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266 676,80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277 343,90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288 437,60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299 975,10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311 974,10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220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Мероприятие 1. Обеспечение получения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13 661 722,6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1 665 230,0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1 954 443,4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2 023 137,1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2 025 043,6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2 076 572,7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1 920 243,0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1 997 052,8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1,2,3,14,15, 27, 28</w:t>
            </w:r>
          </w:p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8 399 480,0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1 040 356,3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1 150 643,8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1 235 594,5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1 262 953,0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1 287 547,0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1 187 443,8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1 234 941,6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3 573 158,4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461 373,7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573 799,6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548 342,6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513 322,6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530 307,0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463 731,8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482 281,1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1 689 084,2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163 500,0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239 200,0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248 768,0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258 718,7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269 067,4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279 830,1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1920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Мероприятие 2. Обеспечение получения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9 721 681,6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1 307 571,0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1 419 529,2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1 470 676,7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1 395 396,5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1 389 070,1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1 342 861,8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1 396 576,3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11,13,14,15, 27, 28</w:t>
            </w:r>
          </w:p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7 216 582,9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953 368,2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1 019 549,0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1 067 606,8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1 059 613,0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1 078 205,0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999 137,7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1 039 103,2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2 327 884,2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342 812,8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374 980,2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377 069,9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308 743,5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282 743,5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314 477,6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327 056,7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4027E3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902C74" w:rsidRDefault="00981BF8" w:rsidP="00981BF8">
            <w:r w:rsidRPr="00902C74"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902C74" w:rsidRDefault="00981BF8" w:rsidP="00981BF8">
            <w:r w:rsidRPr="00902C74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177 214,5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11 390,0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26 000,0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27 040,0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28 121,6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29 246,5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>
            <w:r w:rsidRPr="00902C74">
              <w:t>30 416,4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902C74" w:rsidRDefault="00981BF8" w:rsidP="00981BF8"/>
        </w:tc>
      </w:tr>
      <w:tr w:rsidR="00981BF8" w:rsidRPr="00B26622" w:rsidTr="00981BF8">
        <w:trPr>
          <w:trHeight w:val="1523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3.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</w:t>
            </w:r>
            <w:r w:rsidR="00ED5816" w:rsidRPr="00B26622">
              <w:t>, 35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539 343,1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112 793,0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117 305,0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121 996,0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46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учёбы,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5. Обеспечение бесплатного проезда отдельных категорий обучающихся в  муниципальных общеобразовательных </w:t>
            </w:r>
            <w:r w:rsidRPr="00B26622">
              <w:lastRenderedPageBreak/>
              <w:t>учреждениях, проживающих в отдаленных территориях Каменск-Уральского городского округа,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lastRenderedPageBreak/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15 490,7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2 693,7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6.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387 194,5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48 907,1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53 314,0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53 424,3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60 973,0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63 411,9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11,12, 27, 28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377 246,6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59 452,2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9 947,9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1 352,0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1 520,8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1 581,6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7. </w:t>
            </w:r>
            <w:r w:rsidR="00045078" w:rsidRPr="00045078"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bookmarkStart w:id="0" w:name="_GoBack"/>
            <w:bookmarkEnd w:id="0"/>
            <w:r w:rsidRPr="00B26622">
              <w:t xml:space="preserve">, всего, из них: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412 147,0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55 885,8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58 014,8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81 027,7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84 268,8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352 799,8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47 098,7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50 514,8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62 310,0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64 802,4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18 717,7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19 466,4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89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8. Обеспечение деятельности прочих муниципальных учреждений в сфере образования (Центр психолого-медико-социального сопровождения), всего,                                       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91 986,3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13 456,4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13 466,6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13 827,7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14 380,8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10, 27, 28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91 107,8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13 687,3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14 234,8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9. Обеспечение деятельности муниципального органа в сфере образования (аппарат),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181 945,7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28 673,7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29 820,6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10. Осуществление отдельных полномочий учредителя и обеспечение бухгалтерского и экономического обслуживания  муниципальных учреждений сферы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27, 28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401 467,9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57 446,6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59 817,3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62 210,0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304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11. Субвенции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50 483,9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7 596,1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7 899,9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92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12. Капитальный ремонт, приведение в соответствие с требованиями пожарной безопасности и санитарного законодательства зданий и сооружений МОУ,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6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104 791,0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13. Обеспечение мероприятий по оборудованию спортивных площадок в муниципальных общеобразовательных учреждениях,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 9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17 900,0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6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14. 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3 138,0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8 </w:t>
            </w:r>
            <w:r w:rsidR="003736B7" w:rsidRPr="00B26622">
              <w:t>,36, 37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1 384,4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2869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Мероприятие 15.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29 858,1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4, 5 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20 900,70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20 900,7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F8" w:rsidRPr="00B26622" w:rsidRDefault="00981BF8" w:rsidP="00981BF8">
            <w:r w:rsidRPr="00B26622">
              <w:t xml:space="preserve">Мероприятие 16. Строительство </w:t>
            </w:r>
            <w:proofErr w:type="spellStart"/>
            <w:r w:rsidRPr="00B26622">
              <w:t>пристроев</w:t>
            </w:r>
            <w:proofErr w:type="spellEnd"/>
            <w:r w:rsidRPr="00B26622">
              <w:t xml:space="preserve"> к зданиям МООУ,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 4, 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Мероприятие 17. Обеспечение функционирования системы персонифицированного финансирования дополнительного образования детей,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19, 20</w:t>
            </w:r>
          </w:p>
        </w:tc>
      </w:tr>
      <w:tr w:rsidR="00981BF8" w:rsidRPr="00B26622" w:rsidTr="00981BF8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21 611,9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8 645,9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 xml:space="preserve">Мероприятие 18.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B26622">
              <w:t>профориентационной</w:t>
            </w:r>
            <w:proofErr w:type="spellEnd"/>
            <w:r w:rsidRPr="00B26622">
              <w:t xml:space="preserve"> работы,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21, 22</w:t>
            </w:r>
          </w:p>
        </w:tc>
      </w:tr>
      <w:tr w:rsidR="00981BF8" w:rsidRPr="00B26622" w:rsidTr="00981BF8">
        <w:trPr>
          <w:trHeight w:val="72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E5186C" w:rsidRPr="00B26622" w:rsidTr="00360B1A">
        <w:trPr>
          <w:trHeight w:val="2530"/>
        </w:trPr>
        <w:tc>
          <w:tcPr>
            <w:tcW w:w="709" w:type="dxa"/>
            <w:shd w:val="clear" w:color="auto" w:fill="auto"/>
          </w:tcPr>
          <w:p w:rsidR="00E5186C" w:rsidRPr="00B26622" w:rsidRDefault="00E5186C" w:rsidP="00981BF8">
            <w:pPr>
              <w:rPr>
                <w:lang w:val="en-US"/>
              </w:rPr>
            </w:pPr>
            <w:r w:rsidRPr="00B26622">
              <w:rPr>
                <w:lang w:val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981BF8">
            <w:r w:rsidRPr="00B26622">
              <w:t xml:space="preserve">Мероприятие 19. Приобретение устройств (средств) дезинфекции и медицинского контроля для муниципальных организаций </w:t>
            </w:r>
          </w:p>
          <w:p w:rsidR="00E5186C" w:rsidRPr="00B26622" w:rsidRDefault="00E5186C" w:rsidP="00981BF8">
            <w:r w:rsidRPr="00B26622">
              <w:t xml:space="preserve">в целях профилактики и устранения последствий распространения новой </w:t>
            </w:r>
            <w:proofErr w:type="spellStart"/>
            <w:r w:rsidRPr="00B26622">
              <w:t>коронавирусной</w:t>
            </w:r>
            <w:proofErr w:type="spellEnd"/>
            <w:r w:rsidRPr="00B26622">
              <w:t xml:space="preserve"> инфекции, всего, из них:"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47 262,2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47 262,2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981BF8">
            <w:r w:rsidRPr="00B26622">
              <w:t>25</w:t>
            </w:r>
          </w:p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lastRenderedPageBreak/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47 262,2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47 262,2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981BF8" w:rsidRPr="00B26622" w:rsidTr="00981BF8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981BF8" w:rsidRPr="00B26622" w:rsidRDefault="00981BF8" w:rsidP="00981BF8">
            <w:r w:rsidRPr="00B26622"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F8" w:rsidRPr="00B26622" w:rsidRDefault="00981BF8" w:rsidP="00981BF8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F8" w:rsidRPr="00B26622" w:rsidRDefault="00981BF8" w:rsidP="00981BF8"/>
        </w:tc>
      </w:tr>
      <w:tr w:rsidR="00E5186C" w:rsidRPr="00B26622" w:rsidTr="00981BF8">
        <w:trPr>
          <w:trHeight w:val="58"/>
        </w:trPr>
        <w:tc>
          <w:tcPr>
            <w:tcW w:w="709" w:type="dxa"/>
            <w:shd w:val="clear" w:color="auto" w:fill="auto"/>
          </w:tcPr>
          <w:p w:rsidR="00E5186C" w:rsidRPr="00B26622" w:rsidRDefault="00E5186C" w:rsidP="00E5186C">
            <w:r w:rsidRPr="00B26622"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E5186C">
            <w:r w:rsidRPr="00B26622">
              <w:t>Мероприятие 20. Выплата ежемесячного денежного вознаграждения за классное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23</w:t>
            </w:r>
          </w:p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326 591,3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76 003,0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E5186C" w:rsidRPr="00B26622" w:rsidRDefault="00E5186C" w:rsidP="00E5186C">
            <w:r w:rsidRPr="00B26622"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360B1A">
        <w:trPr>
          <w:trHeight w:val="315"/>
        </w:trPr>
        <w:tc>
          <w:tcPr>
            <w:tcW w:w="709" w:type="dxa"/>
            <w:shd w:val="clear" w:color="auto" w:fill="auto"/>
          </w:tcPr>
          <w:p w:rsidR="00E5186C" w:rsidRPr="00B26622" w:rsidRDefault="00E5186C" w:rsidP="00E5186C">
            <w:r w:rsidRPr="00B26622"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Мероприятие 21. Организация бесплатного горячего  питания обучающихся, получающих начальное общее образование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395 978,3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26 472,7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53 050,1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108 041,3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102 734,2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105 680,0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24</w:t>
            </w:r>
          </w:p>
        </w:tc>
      </w:tr>
      <w:tr w:rsidR="00B00223" w:rsidRPr="00B26622" w:rsidTr="00552693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23" w:rsidRPr="00B26622" w:rsidRDefault="00B00223" w:rsidP="00B00223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265 305,6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17 736,8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35 543,6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72 387,7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68 831,9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70 805,6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23" w:rsidRPr="00B26622" w:rsidRDefault="00B00223" w:rsidP="00B00223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130 672,7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8 735,9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17 506,5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35 653,6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33 902,3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34 874,4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B00223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B00223" w:rsidRPr="00B26622" w:rsidRDefault="00B00223" w:rsidP="00B00223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23" w:rsidRPr="00B26622" w:rsidRDefault="00B00223" w:rsidP="00B00223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22. Финансовое обеспечение целевого обучения граждан по образовательным программам среднего профессионального и высшего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30</w:t>
            </w:r>
          </w:p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23. Организация контейнерных площадок в муниципальных образовательных учреждениях для раздельного сбора твердых коммунальных отходов,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29</w:t>
            </w:r>
          </w:p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526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Мероприятие 24. Создание в муниципальных общеобразовательных организациях условий для организации горячего питания обучающихся,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26 491,4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20 290,4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6 201,0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31</w:t>
            </w:r>
            <w:r w:rsidR="00F32CA4" w:rsidRPr="00B26622">
              <w:t>, 38, 39</w:t>
            </w:r>
          </w:p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13 245,7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13 245,7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10 145,2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3 100,5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E5186C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FF1D63" w:rsidRPr="00B26622" w:rsidTr="00360B1A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lastRenderedPageBreak/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 xml:space="preserve">Мероприятие 25. Благоустройство зданий муниципальных общеобразовательных организаций в целях соблюдения требований </w:t>
            </w:r>
          </w:p>
          <w:p w:rsidR="00FF1D63" w:rsidRPr="00B26622" w:rsidRDefault="00FF1D63" w:rsidP="00E5186C">
            <w:r w:rsidRPr="00B26622">
              <w:t>к воздушно-тепловому режиму, водоснабжению и канализации 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48 635,8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48 635,8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E5186C">
            <w:r w:rsidRPr="00B26622">
              <w:t>32</w:t>
            </w:r>
          </w:p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46 204,0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46 204,0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2 431,8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2 431,8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E5186C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C" w:rsidRPr="00B26622" w:rsidRDefault="00FF1D63" w:rsidP="00E5186C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86C" w:rsidRPr="00B26622" w:rsidRDefault="00E5186C" w:rsidP="00E5186C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Мероприятие 26. Реализация мероприятий по закупке контейнеров для раздельного накопления твердых коммунальных отходов,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3 516,4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33</w:t>
            </w:r>
          </w:p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3 270,3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FF1D63" w:rsidRPr="00B26622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63" w:rsidRPr="00B26622" w:rsidRDefault="00FF1D63" w:rsidP="00FF1D63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D63" w:rsidRPr="00B26622" w:rsidRDefault="00FF1D63" w:rsidP="00FF1D63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Pr="00B26622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 xml:space="preserve">Мероприятие 27. Поддержка муниципальных дошкольных образовательных  организаций — победителей конкурса среди муниципальных дошкольных образовательных организаций, осуществляющих образовательную деятельность, в  соответствии с целями и </w:t>
            </w:r>
            <w:r w:rsidRPr="00B26622">
              <w:lastRenderedPageBreak/>
              <w:t>задачами проекта «Уральская инженерная школа»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lastRenderedPageBreak/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720,0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B26622" w:rsidRDefault="00B1218F" w:rsidP="00B1218F">
            <w:r w:rsidRPr="00B2662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ED5816">
            <w:r w:rsidRPr="00B26622">
              <w:t>3</w:t>
            </w:r>
            <w:r w:rsidR="00ED5816" w:rsidRPr="00B26622">
              <w:t>4</w:t>
            </w:r>
          </w:p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федеральный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областной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местный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360,0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/>
        </w:tc>
      </w:tr>
      <w:tr w:rsidR="00B1218F" w:rsidRPr="004027E3" w:rsidTr="005D47D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8F" w:rsidRDefault="00B1218F" w:rsidP="00B1218F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внебюджетные источники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Pr="00A039EF" w:rsidRDefault="00B1218F" w:rsidP="00B1218F">
            <w:r w:rsidRPr="00A039EF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18F" w:rsidRDefault="00B1218F" w:rsidP="00B1218F"/>
        </w:tc>
      </w:tr>
    </w:tbl>
    <w:p w:rsidR="00325B61" w:rsidRPr="004027E3" w:rsidRDefault="00325B61" w:rsidP="00360095">
      <w:pPr>
        <w:jc w:val="center"/>
        <w:rPr>
          <w:rFonts w:ascii="Liberation Serif" w:hAnsi="Liberation Serif"/>
          <w:sz w:val="24"/>
          <w:szCs w:val="24"/>
        </w:rPr>
      </w:pPr>
    </w:p>
    <w:p w:rsidR="00B7559E" w:rsidRPr="004027E3" w:rsidRDefault="00B7559E" w:rsidP="00360095">
      <w:pPr>
        <w:jc w:val="center"/>
        <w:rPr>
          <w:rFonts w:ascii="Liberation Serif" w:hAnsi="Liberation Serif"/>
          <w:sz w:val="28"/>
          <w:szCs w:val="28"/>
        </w:rPr>
      </w:pPr>
    </w:p>
    <w:sectPr w:rsidR="00B7559E" w:rsidRPr="004027E3" w:rsidSect="00D17AF8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DB" w:rsidRDefault="001245DB" w:rsidP="00DB7287">
      <w:r>
        <w:separator/>
      </w:r>
    </w:p>
  </w:endnote>
  <w:endnote w:type="continuationSeparator" w:id="0">
    <w:p w:rsidR="001245DB" w:rsidRDefault="001245DB" w:rsidP="00D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DB" w:rsidRDefault="001245DB" w:rsidP="00DB7287">
      <w:r>
        <w:separator/>
      </w:r>
    </w:p>
  </w:footnote>
  <w:footnote w:type="continuationSeparator" w:id="0">
    <w:p w:rsidR="001245DB" w:rsidRDefault="001245DB" w:rsidP="00DB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27492"/>
      <w:docPartObj>
        <w:docPartGallery w:val="Page Numbers (Top of Page)"/>
        <w:docPartUnique/>
      </w:docPartObj>
    </w:sdtPr>
    <w:sdtEndPr/>
    <w:sdtContent>
      <w:p w:rsidR="001245DB" w:rsidRDefault="001245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78">
          <w:rPr>
            <w:noProof/>
          </w:rPr>
          <w:t>23</w:t>
        </w:r>
        <w:r>
          <w:fldChar w:fldCharType="end"/>
        </w:r>
      </w:p>
    </w:sdtContent>
  </w:sdt>
  <w:p w:rsidR="001245DB" w:rsidRDefault="001245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C"/>
    <w:rsid w:val="000075F6"/>
    <w:rsid w:val="00007D39"/>
    <w:rsid w:val="000115E3"/>
    <w:rsid w:val="00025CEE"/>
    <w:rsid w:val="000269D4"/>
    <w:rsid w:val="000338DA"/>
    <w:rsid w:val="000361DA"/>
    <w:rsid w:val="00037424"/>
    <w:rsid w:val="00045078"/>
    <w:rsid w:val="00047415"/>
    <w:rsid w:val="00052140"/>
    <w:rsid w:val="0005251B"/>
    <w:rsid w:val="00055859"/>
    <w:rsid w:val="000565EF"/>
    <w:rsid w:val="00071C38"/>
    <w:rsid w:val="00075F46"/>
    <w:rsid w:val="000768E9"/>
    <w:rsid w:val="00085162"/>
    <w:rsid w:val="0008644C"/>
    <w:rsid w:val="000924C3"/>
    <w:rsid w:val="0009411C"/>
    <w:rsid w:val="00094EF6"/>
    <w:rsid w:val="00095971"/>
    <w:rsid w:val="00096248"/>
    <w:rsid w:val="000A533C"/>
    <w:rsid w:val="000A5B70"/>
    <w:rsid w:val="000B024F"/>
    <w:rsid w:val="000B3B9C"/>
    <w:rsid w:val="000B4C01"/>
    <w:rsid w:val="000B633A"/>
    <w:rsid w:val="000D4F64"/>
    <w:rsid w:val="000E0574"/>
    <w:rsid w:val="000E40D4"/>
    <w:rsid w:val="000F0EF6"/>
    <w:rsid w:val="000F18D5"/>
    <w:rsid w:val="001046B0"/>
    <w:rsid w:val="0011246E"/>
    <w:rsid w:val="001240CE"/>
    <w:rsid w:val="001245DB"/>
    <w:rsid w:val="00133698"/>
    <w:rsid w:val="00136FFC"/>
    <w:rsid w:val="00143189"/>
    <w:rsid w:val="00146CA2"/>
    <w:rsid w:val="001534F5"/>
    <w:rsid w:val="00153A61"/>
    <w:rsid w:val="00154E82"/>
    <w:rsid w:val="00156A0F"/>
    <w:rsid w:val="001570BA"/>
    <w:rsid w:val="00164BF7"/>
    <w:rsid w:val="001672CC"/>
    <w:rsid w:val="0017194D"/>
    <w:rsid w:val="00172136"/>
    <w:rsid w:val="0017225F"/>
    <w:rsid w:val="00174D2B"/>
    <w:rsid w:val="00186224"/>
    <w:rsid w:val="0018655B"/>
    <w:rsid w:val="00195788"/>
    <w:rsid w:val="00195E8D"/>
    <w:rsid w:val="00196758"/>
    <w:rsid w:val="001A0E72"/>
    <w:rsid w:val="001A0F96"/>
    <w:rsid w:val="001A2625"/>
    <w:rsid w:val="001A525F"/>
    <w:rsid w:val="001A7C62"/>
    <w:rsid w:val="001B49AF"/>
    <w:rsid w:val="001B56E3"/>
    <w:rsid w:val="001C0C8B"/>
    <w:rsid w:val="001C268E"/>
    <w:rsid w:val="001C5029"/>
    <w:rsid w:val="001C6B21"/>
    <w:rsid w:val="001D05D1"/>
    <w:rsid w:val="001D2E5E"/>
    <w:rsid w:val="001D670A"/>
    <w:rsid w:val="001E132B"/>
    <w:rsid w:val="001E4E5E"/>
    <w:rsid w:val="001E70FC"/>
    <w:rsid w:val="001F4942"/>
    <w:rsid w:val="0020080B"/>
    <w:rsid w:val="002021DD"/>
    <w:rsid w:val="0021094A"/>
    <w:rsid w:val="002138A8"/>
    <w:rsid w:val="002203E3"/>
    <w:rsid w:val="0022294E"/>
    <w:rsid w:val="00226B48"/>
    <w:rsid w:val="0023226A"/>
    <w:rsid w:val="00232A04"/>
    <w:rsid w:val="00235DD8"/>
    <w:rsid w:val="0024078E"/>
    <w:rsid w:val="00240873"/>
    <w:rsid w:val="002422CF"/>
    <w:rsid w:val="002503B9"/>
    <w:rsid w:val="00251D0D"/>
    <w:rsid w:val="00253230"/>
    <w:rsid w:val="002655D1"/>
    <w:rsid w:val="00271CF7"/>
    <w:rsid w:val="002726B8"/>
    <w:rsid w:val="00280FF5"/>
    <w:rsid w:val="00284272"/>
    <w:rsid w:val="00285CC6"/>
    <w:rsid w:val="002870EA"/>
    <w:rsid w:val="00294190"/>
    <w:rsid w:val="002A1024"/>
    <w:rsid w:val="002B78C4"/>
    <w:rsid w:val="002C48CF"/>
    <w:rsid w:val="002D647C"/>
    <w:rsid w:val="002D7FB4"/>
    <w:rsid w:val="002F3961"/>
    <w:rsid w:val="002F4D7B"/>
    <w:rsid w:val="002F75F6"/>
    <w:rsid w:val="003007B8"/>
    <w:rsid w:val="00301773"/>
    <w:rsid w:val="00304CDD"/>
    <w:rsid w:val="00310329"/>
    <w:rsid w:val="00310819"/>
    <w:rsid w:val="00311136"/>
    <w:rsid w:val="00313B18"/>
    <w:rsid w:val="003167D1"/>
    <w:rsid w:val="00325B61"/>
    <w:rsid w:val="00330393"/>
    <w:rsid w:val="00331D68"/>
    <w:rsid w:val="0034122B"/>
    <w:rsid w:val="00346535"/>
    <w:rsid w:val="00352B7E"/>
    <w:rsid w:val="00360095"/>
    <w:rsid w:val="003603C3"/>
    <w:rsid w:val="00360B1A"/>
    <w:rsid w:val="00361315"/>
    <w:rsid w:val="00362E18"/>
    <w:rsid w:val="003736B7"/>
    <w:rsid w:val="00374C89"/>
    <w:rsid w:val="00380894"/>
    <w:rsid w:val="003849C6"/>
    <w:rsid w:val="00386CEE"/>
    <w:rsid w:val="00392808"/>
    <w:rsid w:val="00395229"/>
    <w:rsid w:val="00395246"/>
    <w:rsid w:val="003B02D0"/>
    <w:rsid w:val="003C1522"/>
    <w:rsid w:val="003C7AE2"/>
    <w:rsid w:val="003D3428"/>
    <w:rsid w:val="003D6790"/>
    <w:rsid w:val="003D7D63"/>
    <w:rsid w:val="003E2ED2"/>
    <w:rsid w:val="003F3692"/>
    <w:rsid w:val="003F6459"/>
    <w:rsid w:val="00400D91"/>
    <w:rsid w:val="004027E3"/>
    <w:rsid w:val="00405E03"/>
    <w:rsid w:val="0040608A"/>
    <w:rsid w:val="0041374B"/>
    <w:rsid w:val="004139A4"/>
    <w:rsid w:val="004179E2"/>
    <w:rsid w:val="00420EE4"/>
    <w:rsid w:val="004222F2"/>
    <w:rsid w:val="004420FC"/>
    <w:rsid w:val="004662B3"/>
    <w:rsid w:val="004738CC"/>
    <w:rsid w:val="004750E0"/>
    <w:rsid w:val="0048219C"/>
    <w:rsid w:val="004837E9"/>
    <w:rsid w:val="00495828"/>
    <w:rsid w:val="00495969"/>
    <w:rsid w:val="004A6A6E"/>
    <w:rsid w:val="004A6EB1"/>
    <w:rsid w:val="004A74ED"/>
    <w:rsid w:val="004B3FC0"/>
    <w:rsid w:val="004B5AAD"/>
    <w:rsid w:val="004C0FFB"/>
    <w:rsid w:val="004C2ACD"/>
    <w:rsid w:val="004C3D72"/>
    <w:rsid w:val="004C548F"/>
    <w:rsid w:val="004D2764"/>
    <w:rsid w:val="004D3B32"/>
    <w:rsid w:val="004E3777"/>
    <w:rsid w:val="004E43A8"/>
    <w:rsid w:val="004F1BF0"/>
    <w:rsid w:val="004F4246"/>
    <w:rsid w:val="004F78A9"/>
    <w:rsid w:val="005031F1"/>
    <w:rsid w:val="00510362"/>
    <w:rsid w:val="005137B9"/>
    <w:rsid w:val="00517238"/>
    <w:rsid w:val="00521FF7"/>
    <w:rsid w:val="005345B0"/>
    <w:rsid w:val="005351DD"/>
    <w:rsid w:val="00535DC2"/>
    <w:rsid w:val="00536788"/>
    <w:rsid w:val="00542F0E"/>
    <w:rsid w:val="0054374D"/>
    <w:rsid w:val="00545DFA"/>
    <w:rsid w:val="00546482"/>
    <w:rsid w:val="005518DC"/>
    <w:rsid w:val="00552563"/>
    <w:rsid w:val="00552693"/>
    <w:rsid w:val="0057399E"/>
    <w:rsid w:val="00587C94"/>
    <w:rsid w:val="005939D9"/>
    <w:rsid w:val="005948FF"/>
    <w:rsid w:val="00597128"/>
    <w:rsid w:val="005A1E2B"/>
    <w:rsid w:val="005A2A3C"/>
    <w:rsid w:val="005A50FB"/>
    <w:rsid w:val="005B09A0"/>
    <w:rsid w:val="005B4636"/>
    <w:rsid w:val="005C2158"/>
    <w:rsid w:val="005D310F"/>
    <w:rsid w:val="005D47DA"/>
    <w:rsid w:val="005E25CC"/>
    <w:rsid w:val="005E4785"/>
    <w:rsid w:val="00600A79"/>
    <w:rsid w:val="00611952"/>
    <w:rsid w:val="0062051D"/>
    <w:rsid w:val="00627291"/>
    <w:rsid w:val="006302AC"/>
    <w:rsid w:val="0065276B"/>
    <w:rsid w:val="00654255"/>
    <w:rsid w:val="00667913"/>
    <w:rsid w:val="00671A9D"/>
    <w:rsid w:val="00671E66"/>
    <w:rsid w:val="006742B3"/>
    <w:rsid w:val="00686E7C"/>
    <w:rsid w:val="00692BF1"/>
    <w:rsid w:val="00692EE6"/>
    <w:rsid w:val="00695585"/>
    <w:rsid w:val="006977E2"/>
    <w:rsid w:val="006A2127"/>
    <w:rsid w:val="006A62B6"/>
    <w:rsid w:val="006B08A6"/>
    <w:rsid w:val="006B0A6F"/>
    <w:rsid w:val="006B2F50"/>
    <w:rsid w:val="006B47DA"/>
    <w:rsid w:val="006C269C"/>
    <w:rsid w:val="006C606B"/>
    <w:rsid w:val="006C6C5E"/>
    <w:rsid w:val="006D64C9"/>
    <w:rsid w:val="006E0847"/>
    <w:rsid w:val="006E0A85"/>
    <w:rsid w:val="006E0ACA"/>
    <w:rsid w:val="006F765D"/>
    <w:rsid w:val="007001D9"/>
    <w:rsid w:val="00700930"/>
    <w:rsid w:val="00702165"/>
    <w:rsid w:val="00702820"/>
    <w:rsid w:val="00703DBA"/>
    <w:rsid w:val="00711699"/>
    <w:rsid w:val="00714935"/>
    <w:rsid w:val="00720474"/>
    <w:rsid w:val="00720985"/>
    <w:rsid w:val="00723373"/>
    <w:rsid w:val="00723C3E"/>
    <w:rsid w:val="007253A1"/>
    <w:rsid w:val="00734C84"/>
    <w:rsid w:val="00735E6C"/>
    <w:rsid w:val="0073710A"/>
    <w:rsid w:val="00737AA7"/>
    <w:rsid w:val="00751BA1"/>
    <w:rsid w:val="0076259C"/>
    <w:rsid w:val="00762C10"/>
    <w:rsid w:val="00763F30"/>
    <w:rsid w:val="00765F5E"/>
    <w:rsid w:val="00767BF3"/>
    <w:rsid w:val="00767F02"/>
    <w:rsid w:val="00771F7F"/>
    <w:rsid w:val="007800C1"/>
    <w:rsid w:val="0078794C"/>
    <w:rsid w:val="00796985"/>
    <w:rsid w:val="007A3705"/>
    <w:rsid w:val="007A3E9C"/>
    <w:rsid w:val="007A573B"/>
    <w:rsid w:val="007A5790"/>
    <w:rsid w:val="007B115B"/>
    <w:rsid w:val="007B5639"/>
    <w:rsid w:val="007B74E7"/>
    <w:rsid w:val="007C6586"/>
    <w:rsid w:val="007E331C"/>
    <w:rsid w:val="007F19D1"/>
    <w:rsid w:val="007F346C"/>
    <w:rsid w:val="007F3EEB"/>
    <w:rsid w:val="007F576F"/>
    <w:rsid w:val="007F5B82"/>
    <w:rsid w:val="008037BC"/>
    <w:rsid w:val="00816DC3"/>
    <w:rsid w:val="008221CA"/>
    <w:rsid w:val="00826D2D"/>
    <w:rsid w:val="00830DD0"/>
    <w:rsid w:val="0083594B"/>
    <w:rsid w:val="008450D4"/>
    <w:rsid w:val="008521CE"/>
    <w:rsid w:val="00852F83"/>
    <w:rsid w:val="00854B9B"/>
    <w:rsid w:val="008572AC"/>
    <w:rsid w:val="0085793A"/>
    <w:rsid w:val="0086308B"/>
    <w:rsid w:val="008675A6"/>
    <w:rsid w:val="00871148"/>
    <w:rsid w:val="008801D6"/>
    <w:rsid w:val="00880F48"/>
    <w:rsid w:val="00896CBC"/>
    <w:rsid w:val="008A09B9"/>
    <w:rsid w:val="008A5121"/>
    <w:rsid w:val="008B28F2"/>
    <w:rsid w:val="008C0E41"/>
    <w:rsid w:val="008C0E8E"/>
    <w:rsid w:val="008C5960"/>
    <w:rsid w:val="008D064E"/>
    <w:rsid w:val="008D4A1A"/>
    <w:rsid w:val="008D7713"/>
    <w:rsid w:val="008E3385"/>
    <w:rsid w:val="0092303C"/>
    <w:rsid w:val="00930407"/>
    <w:rsid w:val="009328D3"/>
    <w:rsid w:val="00932C3C"/>
    <w:rsid w:val="00934D8F"/>
    <w:rsid w:val="00937C68"/>
    <w:rsid w:val="00944EA5"/>
    <w:rsid w:val="0094571F"/>
    <w:rsid w:val="009564AD"/>
    <w:rsid w:val="00956960"/>
    <w:rsid w:val="00957F78"/>
    <w:rsid w:val="00965C16"/>
    <w:rsid w:val="00971E96"/>
    <w:rsid w:val="00973422"/>
    <w:rsid w:val="00974796"/>
    <w:rsid w:val="00975A1C"/>
    <w:rsid w:val="0098082F"/>
    <w:rsid w:val="00981BF8"/>
    <w:rsid w:val="00984C75"/>
    <w:rsid w:val="00987FE7"/>
    <w:rsid w:val="00994AA3"/>
    <w:rsid w:val="00994CC5"/>
    <w:rsid w:val="009B0DE3"/>
    <w:rsid w:val="009C0150"/>
    <w:rsid w:val="009D2DB7"/>
    <w:rsid w:val="009E0ADD"/>
    <w:rsid w:val="009E748C"/>
    <w:rsid w:val="00A1076A"/>
    <w:rsid w:val="00A10A5A"/>
    <w:rsid w:val="00A15750"/>
    <w:rsid w:val="00A158BF"/>
    <w:rsid w:val="00A232A6"/>
    <w:rsid w:val="00A23CCB"/>
    <w:rsid w:val="00A25BAE"/>
    <w:rsid w:val="00A26589"/>
    <w:rsid w:val="00A367D5"/>
    <w:rsid w:val="00A36ADE"/>
    <w:rsid w:val="00A376E6"/>
    <w:rsid w:val="00A40AE6"/>
    <w:rsid w:val="00A42048"/>
    <w:rsid w:val="00A45F53"/>
    <w:rsid w:val="00A467EC"/>
    <w:rsid w:val="00A52681"/>
    <w:rsid w:val="00A55B26"/>
    <w:rsid w:val="00A626D7"/>
    <w:rsid w:val="00A62747"/>
    <w:rsid w:val="00A67565"/>
    <w:rsid w:val="00A72196"/>
    <w:rsid w:val="00A74626"/>
    <w:rsid w:val="00A90E88"/>
    <w:rsid w:val="00A91510"/>
    <w:rsid w:val="00AA64FC"/>
    <w:rsid w:val="00AA7792"/>
    <w:rsid w:val="00AB6001"/>
    <w:rsid w:val="00AC680B"/>
    <w:rsid w:val="00AD68D9"/>
    <w:rsid w:val="00AF14E0"/>
    <w:rsid w:val="00AF1FEC"/>
    <w:rsid w:val="00AF2E87"/>
    <w:rsid w:val="00AF56F6"/>
    <w:rsid w:val="00B00223"/>
    <w:rsid w:val="00B0075B"/>
    <w:rsid w:val="00B11C53"/>
    <w:rsid w:val="00B1218F"/>
    <w:rsid w:val="00B13F71"/>
    <w:rsid w:val="00B21DA5"/>
    <w:rsid w:val="00B23514"/>
    <w:rsid w:val="00B26622"/>
    <w:rsid w:val="00B41B36"/>
    <w:rsid w:val="00B41D2D"/>
    <w:rsid w:val="00B45067"/>
    <w:rsid w:val="00B502E2"/>
    <w:rsid w:val="00B5567D"/>
    <w:rsid w:val="00B57374"/>
    <w:rsid w:val="00B66DAD"/>
    <w:rsid w:val="00B700A3"/>
    <w:rsid w:val="00B70731"/>
    <w:rsid w:val="00B73D94"/>
    <w:rsid w:val="00B73F77"/>
    <w:rsid w:val="00B74FAB"/>
    <w:rsid w:val="00B7559E"/>
    <w:rsid w:val="00B84156"/>
    <w:rsid w:val="00B84ABE"/>
    <w:rsid w:val="00B94A85"/>
    <w:rsid w:val="00B95DBC"/>
    <w:rsid w:val="00B96FAB"/>
    <w:rsid w:val="00BA584E"/>
    <w:rsid w:val="00BA7870"/>
    <w:rsid w:val="00BB4EDA"/>
    <w:rsid w:val="00BC77AC"/>
    <w:rsid w:val="00BD593F"/>
    <w:rsid w:val="00BD6CCC"/>
    <w:rsid w:val="00BE655E"/>
    <w:rsid w:val="00BF1FC3"/>
    <w:rsid w:val="00BF2102"/>
    <w:rsid w:val="00BF2B1F"/>
    <w:rsid w:val="00BF3D8D"/>
    <w:rsid w:val="00BF6E52"/>
    <w:rsid w:val="00C015FA"/>
    <w:rsid w:val="00C072A9"/>
    <w:rsid w:val="00C074E4"/>
    <w:rsid w:val="00C11A9D"/>
    <w:rsid w:val="00C13634"/>
    <w:rsid w:val="00C17176"/>
    <w:rsid w:val="00C22D61"/>
    <w:rsid w:val="00C22FC4"/>
    <w:rsid w:val="00C27E00"/>
    <w:rsid w:val="00C46D51"/>
    <w:rsid w:val="00C51681"/>
    <w:rsid w:val="00C54D62"/>
    <w:rsid w:val="00C55198"/>
    <w:rsid w:val="00C56DB6"/>
    <w:rsid w:val="00C61C10"/>
    <w:rsid w:val="00C62861"/>
    <w:rsid w:val="00C763E2"/>
    <w:rsid w:val="00C76E9C"/>
    <w:rsid w:val="00C8050C"/>
    <w:rsid w:val="00C8290F"/>
    <w:rsid w:val="00C82AFA"/>
    <w:rsid w:val="00C921FB"/>
    <w:rsid w:val="00CA14D7"/>
    <w:rsid w:val="00CA3002"/>
    <w:rsid w:val="00CA7047"/>
    <w:rsid w:val="00CB5ECF"/>
    <w:rsid w:val="00CB64CE"/>
    <w:rsid w:val="00CB6BD6"/>
    <w:rsid w:val="00CB7106"/>
    <w:rsid w:val="00CB743C"/>
    <w:rsid w:val="00CE3E8C"/>
    <w:rsid w:val="00CE59B6"/>
    <w:rsid w:val="00CE79D9"/>
    <w:rsid w:val="00CF25CE"/>
    <w:rsid w:val="00CF3CE4"/>
    <w:rsid w:val="00CF7251"/>
    <w:rsid w:val="00D055DE"/>
    <w:rsid w:val="00D10134"/>
    <w:rsid w:val="00D17AF8"/>
    <w:rsid w:val="00D26497"/>
    <w:rsid w:val="00D26FBE"/>
    <w:rsid w:val="00D42C4C"/>
    <w:rsid w:val="00D42CD9"/>
    <w:rsid w:val="00D46873"/>
    <w:rsid w:val="00D55070"/>
    <w:rsid w:val="00D57216"/>
    <w:rsid w:val="00D62435"/>
    <w:rsid w:val="00D6578B"/>
    <w:rsid w:val="00D71E14"/>
    <w:rsid w:val="00D71EB6"/>
    <w:rsid w:val="00D733D1"/>
    <w:rsid w:val="00D80EEB"/>
    <w:rsid w:val="00D837A9"/>
    <w:rsid w:val="00D84EFF"/>
    <w:rsid w:val="00D8525A"/>
    <w:rsid w:val="00D921D5"/>
    <w:rsid w:val="00DA047C"/>
    <w:rsid w:val="00DA4767"/>
    <w:rsid w:val="00DB7287"/>
    <w:rsid w:val="00DC1C2C"/>
    <w:rsid w:val="00DD2179"/>
    <w:rsid w:val="00DD4A09"/>
    <w:rsid w:val="00DE4BE7"/>
    <w:rsid w:val="00DF170D"/>
    <w:rsid w:val="00DF24D8"/>
    <w:rsid w:val="00DF38A7"/>
    <w:rsid w:val="00DF3DD5"/>
    <w:rsid w:val="00DF5989"/>
    <w:rsid w:val="00E03ACF"/>
    <w:rsid w:val="00E35A6C"/>
    <w:rsid w:val="00E36041"/>
    <w:rsid w:val="00E36B12"/>
    <w:rsid w:val="00E40792"/>
    <w:rsid w:val="00E40EAC"/>
    <w:rsid w:val="00E421F9"/>
    <w:rsid w:val="00E438E4"/>
    <w:rsid w:val="00E5186C"/>
    <w:rsid w:val="00E535E9"/>
    <w:rsid w:val="00E55311"/>
    <w:rsid w:val="00E63777"/>
    <w:rsid w:val="00E64B57"/>
    <w:rsid w:val="00E744BB"/>
    <w:rsid w:val="00E758E4"/>
    <w:rsid w:val="00E90042"/>
    <w:rsid w:val="00E934B6"/>
    <w:rsid w:val="00E965BA"/>
    <w:rsid w:val="00E96926"/>
    <w:rsid w:val="00EA6910"/>
    <w:rsid w:val="00EB0DBA"/>
    <w:rsid w:val="00EB40CA"/>
    <w:rsid w:val="00ED4DA5"/>
    <w:rsid w:val="00ED5816"/>
    <w:rsid w:val="00EE1B30"/>
    <w:rsid w:val="00EE438E"/>
    <w:rsid w:val="00EE4587"/>
    <w:rsid w:val="00EE65C1"/>
    <w:rsid w:val="00EF0011"/>
    <w:rsid w:val="00F0568E"/>
    <w:rsid w:val="00F06F7B"/>
    <w:rsid w:val="00F129BF"/>
    <w:rsid w:val="00F12C60"/>
    <w:rsid w:val="00F144CC"/>
    <w:rsid w:val="00F21D2F"/>
    <w:rsid w:val="00F314C6"/>
    <w:rsid w:val="00F322FA"/>
    <w:rsid w:val="00F32CA4"/>
    <w:rsid w:val="00F3513B"/>
    <w:rsid w:val="00F40275"/>
    <w:rsid w:val="00F51459"/>
    <w:rsid w:val="00F522C5"/>
    <w:rsid w:val="00F555B6"/>
    <w:rsid w:val="00F55DD2"/>
    <w:rsid w:val="00F64780"/>
    <w:rsid w:val="00F9730C"/>
    <w:rsid w:val="00FA04C7"/>
    <w:rsid w:val="00FA194B"/>
    <w:rsid w:val="00FA3C20"/>
    <w:rsid w:val="00FA7586"/>
    <w:rsid w:val="00FB5429"/>
    <w:rsid w:val="00FC3E8F"/>
    <w:rsid w:val="00FC5D9F"/>
    <w:rsid w:val="00FD52AF"/>
    <w:rsid w:val="00FD676C"/>
    <w:rsid w:val="00FD7AE3"/>
    <w:rsid w:val="00FD7DEC"/>
    <w:rsid w:val="00FE10B2"/>
    <w:rsid w:val="00FE224B"/>
    <w:rsid w:val="00FE2BCB"/>
    <w:rsid w:val="00FE7AC4"/>
    <w:rsid w:val="00FF1D63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11019-82D0-4BFD-A986-843C310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A64F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7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287"/>
  </w:style>
  <w:style w:type="paragraph" w:styleId="ab">
    <w:name w:val="footer"/>
    <w:basedOn w:val="a"/>
    <w:link w:val="ac"/>
    <w:unhideWhenUsed/>
    <w:rsid w:val="00DB7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287"/>
  </w:style>
  <w:style w:type="paragraph" w:customStyle="1" w:styleId="ad">
    <w:name w:val="Знак Знак Знак"/>
    <w:basedOn w:val="a"/>
    <w:rsid w:val="00B94A85"/>
    <w:rPr>
      <w:rFonts w:ascii="Verdana" w:hAnsi="Verdana" w:cs="Verdana"/>
      <w:lang w:val="en-US" w:eastAsia="en-US"/>
    </w:rPr>
  </w:style>
  <w:style w:type="character" w:customStyle="1" w:styleId="ConsPlusNormal">
    <w:name w:val="ConsPlusNormal Знак Знак"/>
    <w:basedOn w:val="a0"/>
    <w:link w:val="ConsPlusNormal0"/>
    <w:locked/>
    <w:rsid w:val="00D8525A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D8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692EE6"/>
    <w:pPr>
      <w:widowControl w:val="0"/>
      <w:autoSpaceDE w:val="0"/>
      <w:autoSpaceDN w:val="0"/>
    </w:pPr>
    <w:rPr>
      <w:rFonts w:ascii="Constantia" w:hAnsi="Constantia" w:cs="Constantia"/>
      <w:sz w:val="22"/>
    </w:rPr>
  </w:style>
  <w:style w:type="paragraph" w:customStyle="1" w:styleId="10">
    <w:name w:val="Знак Знак Знак1"/>
    <w:basedOn w:val="a"/>
    <w:rsid w:val="00535DC2"/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32C3C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CEC5583A41569A5CF565120B052A210E282A22667F03A9E4A2BB2C87E99F241A117B7D3B822134D68DD4182385D3E1BC134B08NF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Backupserver\YakovlevaTS_k210\&#1054;&#1087;&#1083;&#1072;&#1090;&#1072;%20&#1058;&#1088;&#1091;&#1076;&#1072;\&#1052;&#1062;&#1055;&#1088;_2021\&#1085;&#1086;&#1103;&#1073;&#1088;&#1100;_2021\&#1080;&#1079;&#1084;&#1077;&#1085;&#1077;&#1085;&#1080;&#1103;%20&#1074;%20&#1084;&#1091;&#1085;&#1080;&#1094;&#1080;&#1087;&#1072;&#1083;&#1100;&#1085;&#1091;&#1102;%20&#1087;&#1088;&#1086;&#1075;&#1088;&#1072;&#1084;&#1084;&#1091;%20&#1056;&#1072;&#1079;&#1074;&#1080;&#1090;&#1080;&#1077;%20&#1086;&#1073;&#1088;&#1072;&#1079;&#1086;&#1074;&#1072;&#1085;&#1080;&#1103;%20&#1085;&#1086;&#1103;&#1073;&#1088;&#1100;%20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0AE2A285F9D76B78D59750A11848BEB16EAF332A9183C56EF837D0A6A21B2D74229F7ECD063F4B832D5A584DEC8D868F949BB9F9AA74E31E4C06Dc847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3411755EEC07FE3243D18C554E171F402F16C98CFE3FF82837500FE56DF0711BAB7E65BBA6D4758B271FD7A889F65E056AB45BFA49599838D2D3BFUC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06678489C1F6997F609BB1D126D6344B1B9F5D5C79B43AC3060F831BADC16CD64F16A732392256127FA76336E99E9449E35464A25CF2FC2C0373I3G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AppData\Local\Temp\Temp1_30-07-2020_09-49-31.zi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A222-3CDE-4495-B8F9-C63E14D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1341</TotalTime>
  <Pages>23</Pages>
  <Words>4224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210-3</cp:lastModifiedBy>
  <cp:revision>23</cp:revision>
  <cp:lastPrinted>2021-12-30T05:16:00Z</cp:lastPrinted>
  <dcterms:created xsi:type="dcterms:W3CDTF">2021-05-25T11:39:00Z</dcterms:created>
  <dcterms:modified xsi:type="dcterms:W3CDTF">2022-06-17T09:14:00Z</dcterms:modified>
</cp:coreProperties>
</file>